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180" w:lineRule="exact"/>
        <w:rPr>
          <w:sz w:val="18"/>
          <w:szCs w:val="18"/>
        </w:rPr>
      </w:pPr>
    </w:p>
    <w:p>
      <w:pPr>
        <w:spacing w:line="396" w:lineRule="exact"/>
        <w:ind w:left="0" w:right="1239" w:firstLine="0"/>
        <w:jc w:val="center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8"/>
          <w:szCs w:val="28"/>
        </w:rPr>
        <w:t>填表前请认真阅读《填写说明》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0" w:right="1239" w:firstLine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48"/>
          <w:szCs w:val="48"/>
        </w:rPr>
        <w:t>广州高层次金融人才评定申报表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7" w:line="260" w:lineRule="exact"/>
        <w:rPr>
          <w:sz w:val="26"/>
          <w:szCs w:val="26"/>
        </w:rPr>
      </w:pPr>
    </w:p>
    <w:p>
      <w:pPr>
        <w:pStyle w:val="3"/>
        <w:tabs>
          <w:tab w:val="left" w:pos="1260"/>
        </w:tabs>
        <w:spacing w:line="340" w:lineRule="exact"/>
        <w:ind w:left="0" w:right="221"/>
        <w:jc w:val="center"/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70485</wp:posOffset>
                </wp:positionV>
                <wp:extent cx="123825" cy="128270"/>
                <wp:effectExtent l="0" t="635" r="13970" b="4445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5360" y="112"/>
                          <a:chExt cx="195" cy="203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5367" y="127"/>
                            <a:ext cx="180" cy="180"/>
                            <a:chOff x="5367" y="127"/>
                            <a:chExt cx="180" cy="180"/>
                          </a:xfrm>
                        </wpg:grpSpPr>
                        <wps:wsp>
                          <wps:cNvPr id="1" name="任意多边形 4"/>
                          <wps:cNvSpPr/>
                          <wps:spPr>
                            <a:xfrm>
                              <a:off x="5367" y="127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2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67" y="112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5" name="组合 6"/>
                        <wpg:cNvGrpSpPr/>
                        <wpg:grpSpPr>
                          <a:xfrm>
                            <a:off x="5375" y="119"/>
                            <a:ext cx="165" cy="165"/>
                            <a:chOff x="5375" y="119"/>
                            <a:chExt cx="165" cy="165"/>
                          </a:xfrm>
                        </wpg:grpSpPr>
                        <wps:wsp>
                          <wps:cNvPr id="4" name="任意多边形 7"/>
                          <wps:cNvSpPr/>
                          <wps:spPr>
                            <a:xfrm>
                              <a:off x="5375" y="119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7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7.95pt;margin-top:5.55pt;height:10.1pt;width:9.75pt;mso-position-horizontal-relative:page;z-index:-1024;mso-width-relative:page;mso-height-relative:page;" coordorigin="5360,112" coordsize="195,203" o:gfxdata="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">
                <o:lock v:ext="edit" aspectratio="f"/>
                <v:group id="_x0000_s1026" o:spid="_x0000_s1026" o:spt="203" style="position:absolute;left:5367;top:127;height:180;width:180;" coordorigin="5367,127" coordsize="180,18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5367;top:127;height:180;width:180;" fillcolor="#000000" filled="t" stroked="f" coordsize="180,180" o:gfxdata="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WPXgugAAANoA&#10;AAAPAAAAAAAAAAEAIAAAACIAAABkcnMvZG93bnJldi54bWxQSwECFAAUAAAACACHTuJAMy8FnjsA&#10;AAA5AAAAEAAAAAAAAAABACAAAAAJAQAAZHJzL3NoYXBleG1sLnhtbFBLBQYAAAAABgAGAFsBAACz&#10;AwAAAAA=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5" o:spid="_x0000_s1026" o:spt="75" type="#_x0000_t75" style="position:absolute;left:5367;top:112;height:180;width:180;" filled="f" o:preferrelative="t" stroked="f" coordsize="21600,21600" o:gfxdata="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6WC2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组合 6" o:spid="_x0000_s1026" o:spt="203" style="position:absolute;left:5375;top:119;height:165;width:165;" coordorigin="5375,119" coordsize="165,165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7" o:spid="_x0000_s1026" o:spt="100" style="position:absolute;left:5375;top:119;height:165;width:165;" filled="f" stroked="t" coordsize="165,165" o:gfxdata="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6elq5AAAA2gAA&#10;AA8AAAAAAAAAAQAgAAAAIgAAAGRycy9kb3ducmV2LnhtbFBLAQIUABQAAAAIAIdO4kAzLwWeOwAA&#10;ADkAAAAQAAAAAAAAAAEAIAAAAAgBAABkcnMvc2hhcGV4bWwueG1sUEsFBgAAAAAGAAYAWwEAALID&#10;AAAAAA==&#10;" path="m0,135l0,30,0,26,0,22,2,19,4,15,6,12,9,9,11,6,15,4,18,3,22,1,26,0,30,0,135,0,139,0,143,1,146,3,150,4,153,6,156,9,159,12,161,15,163,19,164,22,165,26,165,30,165,135,165,139,164,143,163,147,161,150,159,154,156,157,153,159,150,162,146,163,143,165,139,165,135,165,30,165,26,165,22,165,18,163,15,162,11,159,9,157,6,154,4,150,2,147,0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70485</wp:posOffset>
                </wp:positionV>
                <wp:extent cx="123825" cy="128270"/>
                <wp:effectExtent l="0" t="635" r="13970" b="4445"/>
                <wp:wrapNone/>
                <wp:docPr id="1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6620" y="112"/>
                          <a:chExt cx="195" cy="203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6628" y="127"/>
                            <a:ext cx="180" cy="180"/>
                            <a:chOff x="6628" y="127"/>
                            <a:chExt cx="180" cy="180"/>
                          </a:xfrm>
                        </wpg:grpSpPr>
                        <wps:wsp>
                          <wps:cNvPr id="7" name="任意多边形 10"/>
                          <wps:cNvSpPr/>
                          <wps:spPr>
                            <a:xfrm>
                              <a:off x="6628" y="127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8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28" y="112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1" name="组合 12"/>
                        <wpg:cNvGrpSpPr/>
                        <wpg:grpSpPr>
                          <a:xfrm>
                            <a:off x="6635" y="119"/>
                            <a:ext cx="165" cy="165"/>
                            <a:chOff x="6635" y="119"/>
                            <a:chExt cx="165" cy="165"/>
                          </a:xfrm>
                        </wpg:grpSpPr>
                        <wps:wsp>
                          <wps:cNvPr id="10" name="任意多边形 13"/>
                          <wps:cNvSpPr/>
                          <wps:spPr>
                            <a:xfrm>
                              <a:off x="6635" y="119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31pt;margin-top:5.55pt;height:10.1pt;width:9.75pt;mso-position-horizontal-relative:page;z-index:-1024;mso-width-relative:page;mso-height-relative:page;" coordorigin="6620,112" coordsize="195,203" o:gfxdata="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">
                <o:lock v:ext="edit" aspectratio="f"/>
                <v:group id="_x0000_s1026" o:spid="_x0000_s1026" o:spt="203" style="position:absolute;left:6628;top:127;height:180;width:180;" coordorigin="6628,127" coordsize="180,18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0" o:spid="_x0000_s1026" o:spt="100" style="position:absolute;left:6628;top:127;height:180;width:180;" fillcolor="#000000" filled="t" stroked="f" coordsize="180,180" o:gfxdata="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/cgPvQAA&#10;ANoAAAAPAAAAAAAAAAEAIAAAACIAAABkcnMvZG93bnJldi54bWxQSwECFAAUAAAACACHTuJAMy8F&#10;njsAAAA5AAAAEAAAAAAAAAABACAAAAAMAQAAZHJzL3NoYXBleG1sLnhtbFBLBQYAAAAABgAGAFsB&#10;AAC2AwAAAAA=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1" o:spid="_x0000_s1026" o:spt="75" type="#_x0000_t75" style="position:absolute;left:6628;top:112;height:180;width:180;" filled="f" o:preferrelative="t" stroked="f" coordsize="21600,21600" o:gfxdata="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km/H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组合 12" o:spid="_x0000_s1026" o:spt="203" style="position:absolute;left:6635;top:119;height:165;width:165;" coordorigin="6635,119" coordsize="165,16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" o:spid="_x0000_s1026" o:spt="100" style="position:absolute;left:6635;top:119;height:165;width:165;" filled="f" stroked="t" coordsize="165,165" o:gfxdata="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HfiWvQAA&#10;ANsAAAAPAAAAAAAAAAEAIAAAACIAAABkcnMvZG93bnJldi54bWxQSwECFAAUAAAACACHTuJAMy8F&#10;njsAAAA5AAAAEAAAAAAAAAABACAAAAAMAQAAZHJzL3NoYXBleG1sLnhtbFBLBQYAAAAABgAGAFsB&#10;AAC2AwAAAAA=&#10;" path="m0,135l0,30,0,26,1,22,3,19,4,15,6,12,9,9,12,6,15,4,19,3,23,1,26,0,30,0,135,0,139,0,143,1,147,3,151,4,154,6,157,9,159,12,162,15,163,19,165,22,165,26,165,30,165,135,165,139,165,143,163,147,162,150,159,154,157,157,154,159,151,162,147,163,143,165,139,165,135,165,30,165,26,165,23,165,19,163,15,162,12,159,9,157,6,154,4,150,3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b w:val="0"/>
          <w:bCs w:val="0"/>
          <w:spacing w:val="0"/>
          <w:w w:val="100"/>
        </w:rPr>
        <w:t>新引进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现有</w:t>
      </w:r>
    </w:p>
    <w:p>
      <w:pPr>
        <w:tabs>
          <w:tab w:val="left" w:pos="3354"/>
          <w:tab w:val="left" w:pos="3595"/>
          <w:tab w:val="left" w:pos="6036"/>
          <w:tab w:val="left" w:pos="6676"/>
        </w:tabs>
        <w:spacing w:before="97" w:line="258" w:lineRule="auto"/>
        <w:ind w:left="1795" w:right="3122" w:hanging="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申报类</w:t>
      </w:r>
      <w:r>
        <w:rPr>
          <w:rFonts w:hint="eastAsia" w:ascii="黑体" w:hAnsi="黑体" w:eastAsia="黑体" w:cs="黑体"/>
          <w:b w:val="0"/>
          <w:bCs w:val="0"/>
          <w:spacing w:val="1"/>
          <w:w w:val="100"/>
          <w:sz w:val="30"/>
          <w:szCs w:val="30"/>
        </w:rPr>
        <w:t>别</w:t>
      </w:r>
      <w:r>
        <w:rPr>
          <w:rFonts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  <w:lang w:val="en-US" w:eastAsia="zh-CN"/>
        </w:rPr>
        <w:t xml:space="preserve">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金融领军人才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申报年度</w:t>
      </w:r>
      <w:r>
        <w:rPr>
          <w:rFonts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  <w:lang w:val="en-US" w:eastAsia="zh-CN"/>
        </w:rPr>
        <w:t xml:space="preserve"> 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2020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</w:p>
    <w:p>
      <w:pPr>
        <w:tabs>
          <w:tab w:val="left" w:pos="3475"/>
        </w:tabs>
        <w:spacing w:before="8" w:line="261" w:lineRule="auto"/>
        <w:ind w:left="1795" w:right="2980" w:rightChars="0" w:firstLine="0"/>
        <w:jc w:val="left"/>
        <w:rPr>
          <w:rFonts w:hint="default" w:ascii="宋体" w:hAnsi="宋体" w:eastAsia="仿宋" w:cs="宋体"/>
          <w:b w:val="0"/>
          <w:bCs w:val="0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申报单位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        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80" w:lineRule="exact"/>
        <w:rPr>
          <w:sz w:val="28"/>
          <w:szCs w:val="28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填表日期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年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月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日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广州市地方金融监督管理局制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sectPr>
          <w:headerReference r:id="rId3" w:type="default"/>
          <w:footerReference r:id="rId4" w:type="default"/>
          <w:type w:val="continuous"/>
          <w:pgSz w:w="11900" w:h="16840"/>
          <w:pgMar w:top="1984" w:right="420" w:bottom="460" w:left="1587" w:header="263" w:footer="268" w:gutter="0"/>
          <w:pgNumType w:fmt="decimal" w:start="1"/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56" w:lineRule="exact"/>
        <w:ind w:left="0" w:right="159" w:firstLine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填写说明</w:t>
      </w:r>
    </w:p>
    <w:p>
      <w:pPr>
        <w:spacing w:before="2" w:line="150" w:lineRule="exact"/>
        <w:rPr>
          <w:sz w:val="15"/>
          <w:szCs w:val="15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一、封面</w:t>
      </w:r>
    </w:p>
    <w:p>
      <w:pPr>
        <w:pStyle w:val="2"/>
        <w:spacing w:line="30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（一）申报单位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指用人单位。申报人属柔性引进到用人单位的，由现用人单位作为申报单位，非申报人工作关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系所在单位。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（二）联系人、联系电话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指申报单位的联系人和联系电话。联系人应为具体负责该项工作的人员，熟悉申报人、申报材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料的相关情况。联系电话请同时填写办公电话和手机号码，保证联系畅通。</w:t>
      </w:r>
    </w:p>
    <w:p>
      <w:pPr>
        <w:spacing w:before="15" w:line="200" w:lineRule="exact"/>
        <w:rPr>
          <w:sz w:val="20"/>
          <w:szCs w:val="20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二、申报表正文</w:t>
      </w:r>
    </w:p>
    <w:p>
      <w:pPr>
        <w:pStyle w:val="3"/>
        <w:spacing w:line="300" w:lineRule="exact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电子版表格填报要求：小四仿宋、行间距15磅</w:t>
      </w:r>
    </w:p>
    <w:p>
      <w:pPr>
        <w:pStyle w:val="2"/>
        <w:spacing w:line="31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（一）照片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为近期小两寸正面免冠证件照。可以是胶质照片，也可以是直接打印的照片。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（二）身份证件类别、证件号码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指居民身份证或护照等身份证件及其号码。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（三）最高学历（学位）毕业院校及专业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5"/>
          <w:w w:val="100"/>
        </w:rPr>
        <w:t>请填写申报人所获最高学历（学位）的毕业院校、专业及学位的全称。如：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0"/>
        </w:rPr>
        <w:t>“</w:t>
      </w:r>
      <w:r>
        <w:rPr>
          <w:b w:val="0"/>
          <w:bCs w:val="0"/>
          <w:spacing w:val="6"/>
          <w:w w:val="100"/>
        </w:rPr>
        <w:t>美国俄亥俄州</w:t>
      </w:r>
      <w:r>
        <w:rPr>
          <w:b w:val="0"/>
          <w:bCs w:val="0"/>
          <w:spacing w:val="0"/>
          <w:w w:val="100"/>
        </w:rPr>
        <w:t>立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大学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机械工程专业博士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。</w:t>
      </w:r>
    </w:p>
    <w:p>
      <w:pPr>
        <w:pStyle w:val="2"/>
        <w:spacing w:line="324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（四）工作单位、部门及职务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指申报人目前工作关系所在单位及其现任部门、职务。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（五）兼职单位及职务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属我市市属单位柔性引进的申报人，需填写此项。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（六）任职履历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8"/>
          <w:w w:val="100"/>
        </w:rPr>
        <w:t>每一段工作经历均应有明确的起始和终止日期，具体到月份。请写清楚每阶段经历的所在</w:t>
      </w:r>
      <w:r>
        <w:rPr>
          <w:b w:val="0"/>
          <w:bCs w:val="0"/>
          <w:spacing w:val="0"/>
          <w:w w:val="100"/>
        </w:rPr>
        <w:t>国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家、单位、职务。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（七）本人承诺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0"/>
          <w:w w:val="100"/>
        </w:rPr>
        <w:t>请申报人亲笔签字或数字签名作为承诺，请勿空缺。</w:t>
      </w:r>
    </w:p>
    <w:p>
      <w:pPr>
        <w:pStyle w:val="2"/>
        <w:spacing w:line="327" w:lineRule="exact"/>
        <w:ind w:left="682" w:right="0"/>
        <w:jc w:val="left"/>
        <w:rPr>
          <w:b w:val="0"/>
          <w:bCs w:val="0"/>
        </w:rPr>
      </w:pPr>
      <w:r>
        <w:rPr>
          <w:spacing w:val="0"/>
          <w:w w:val="100"/>
        </w:rPr>
        <w:t>（八）申报单位意见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11"/>
          <w:w w:val="100"/>
        </w:rPr>
        <w:t>由申报单位填写并加盖公章。请简要说明：</w:t>
      </w:r>
      <w:r>
        <w:rPr>
          <w:rFonts w:ascii="Times New Roman" w:hAnsi="Times New Roman" w:eastAsia="Times New Roman" w:cs="Times New Roman"/>
          <w:b w:val="0"/>
          <w:bCs w:val="0"/>
          <w:spacing w:val="12"/>
          <w:w w:val="100"/>
        </w:rPr>
        <w:t>1</w:t>
      </w:r>
      <w:r>
        <w:rPr>
          <w:b w:val="0"/>
          <w:bCs w:val="0"/>
          <w:spacing w:val="12"/>
          <w:w w:val="100"/>
        </w:rPr>
        <w:t>、对申报材料及附件证明材料的真实性审核</w:t>
      </w:r>
      <w:r>
        <w:rPr>
          <w:b w:val="0"/>
          <w:bCs w:val="0"/>
          <w:spacing w:val="0"/>
          <w:w w:val="100"/>
        </w:rPr>
        <w:t>意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见；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、是否符合申报条件；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、是否同意申报。</w:t>
      </w:r>
    </w:p>
    <w:p>
      <w:pPr>
        <w:spacing w:after="0" w:line="315" w:lineRule="exact"/>
        <w:jc w:val="left"/>
        <w:sectPr>
          <w:pgSz w:w="11900" w:h="16840"/>
          <w:pgMar w:top="460" w:right="420" w:bottom="460" w:left="600" w:header="263" w:footer="268" w:gutter="0"/>
          <w:pgNumType w:fmt="decimal"/>
        </w:sectPr>
      </w:pPr>
    </w:p>
    <w:p>
      <w:pPr>
        <w:spacing w:line="200" w:lineRule="exact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5256530</wp:posOffset>
                </wp:positionV>
                <wp:extent cx="123825" cy="128270"/>
                <wp:effectExtent l="0" t="635" r="13970" b="4445"/>
                <wp:wrapNone/>
                <wp:docPr id="1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8279"/>
                          <a:chExt cx="195" cy="203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3401" y="8294"/>
                            <a:ext cx="180" cy="180"/>
                            <a:chOff x="3401" y="8294"/>
                            <a:chExt cx="180" cy="180"/>
                          </a:xfrm>
                        </wpg:grpSpPr>
                        <wps:wsp>
                          <wps:cNvPr id="13" name="任意多边形 16"/>
                          <wps:cNvSpPr/>
                          <wps:spPr>
                            <a:xfrm>
                              <a:off x="3401" y="829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4" name="图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827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7" name="组合 18"/>
                        <wpg:cNvGrpSpPr/>
                        <wpg:grpSpPr>
                          <a:xfrm>
                            <a:off x="3409" y="8286"/>
                            <a:ext cx="165" cy="165"/>
                            <a:chOff x="3409" y="8286"/>
                            <a:chExt cx="165" cy="165"/>
                          </a:xfrm>
                        </wpg:grpSpPr>
                        <wps:wsp>
                          <wps:cNvPr id="16" name="任意多边形 19"/>
                          <wps:cNvSpPr/>
                          <wps:spPr>
                            <a:xfrm>
                              <a:off x="3409" y="828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69.65pt;margin-top:413.9pt;height:10.1pt;width:9.75pt;mso-position-horizontal-relative:page;mso-position-vertical-relative:page;z-index:-1024;mso-width-relative:page;mso-height-relative:page;" coordorigin="3394,8279" coordsize="195,203" o:gfxdata="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">
                <o:lock v:ext="edit" aspectratio="f"/>
                <v:group id="_x0000_s1026" o:spid="_x0000_s1026" o:spt="203" style="position:absolute;left:3401;top:8294;height:180;width:180;" coordorigin="3401,8294" coordsize="180,18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6" o:spid="_x0000_s1026" o:spt="100" style="position:absolute;left:3401;top:8294;height:180;width:180;" fillcolor="#000000" filled="t" stroked="f" coordsize="180,180" o:gfxdata="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PnNO8AAAA&#10;2wAAAA8AAAAAAAAAAQAgAAAAIgAAAGRycy9kb3ducmV2LnhtbFBLAQIUABQAAAAIAIdO4kAzLwWe&#10;OwAAADkAAAAQAAAAAAAAAAEAIAAAAAsBAABkcnMvc2hhcGV4bWwueG1sUEsFBgAAAAAGAAYAWwEA&#10;ALUDAAAAAA==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7" o:spid="_x0000_s1026" o:spt="75" type="#_x0000_t75" style="position:absolute;left:3401;top:8279;height:180;width:180;" filled="f" o:preferrelative="t" stroked="f" coordsize="21600,21600" o:gfxdata="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J+p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v:group id="组合 18" o:spid="_x0000_s1026" o:spt="203" style="position:absolute;left:3409;top:8286;height:165;width:165;" coordorigin="3409,8286" coordsize="165,16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9" o:spid="_x0000_s1026" o:spt="100" style="position:absolute;left:3409;top:8286;height:165;width:165;" filled="f" stroked="t" coordsize="165,165" o:gfxdata="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4xXm8AAAA&#10;2wAAAA8AAAAAAAAAAQAgAAAAIgAAAGRycy9kb3ducmV2LnhtbFBLAQIUABQAAAAIAIdO4kAzLwWe&#10;OwAAADkAAAAQAAAAAAAAAAEAIAAAAAsBAABkcnMvc2hhcGV4bWwueG1sUEsFBgAAAAAGAAYAWwEA&#10;ALUDAAAAAA==&#10;" path="m0,135l0,30,0,26,1,22,2,19,4,15,6,12,9,9,11,6,15,4,18,2,22,1,26,0,30,0,135,0,139,0,143,1,146,2,150,4,153,6,156,9,159,12,161,15,163,19,164,22,165,26,165,30,165,135,165,139,164,143,163,147,161,150,159,154,156,156,153,159,150,161,146,163,143,164,139,165,135,165,30,165,26,165,22,164,18,163,15,161,11,159,9,156,6,154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ge">
                  <wp:posOffset>5256530</wp:posOffset>
                </wp:positionV>
                <wp:extent cx="123825" cy="128270"/>
                <wp:effectExtent l="0" t="635" r="13970" b="4445"/>
                <wp:wrapNone/>
                <wp:docPr id="24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564" y="8279"/>
                          <a:chExt cx="195" cy="203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4572" y="8294"/>
                            <a:ext cx="180" cy="180"/>
                            <a:chOff x="4572" y="8294"/>
                            <a:chExt cx="180" cy="180"/>
                          </a:xfrm>
                        </wpg:grpSpPr>
                        <wps:wsp>
                          <wps:cNvPr id="19" name="任意多边形 22"/>
                          <wps:cNvSpPr/>
                          <wps:spPr>
                            <a:xfrm>
                              <a:off x="4572" y="829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20" name="图片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" y="827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3" name="组合 24"/>
                        <wpg:cNvGrpSpPr/>
                        <wpg:grpSpPr>
                          <a:xfrm>
                            <a:off x="4579" y="8286"/>
                            <a:ext cx="165" cy="165"/>
                            <a:chOff x="4579" y="8286"/>
                            <a:chExt cx="165" cy="165"/>
                          </a:xfrm>
                        </wpg:grpSpPr>
                        <wps:wsp>
                          <wps:cNvPr id="22" name="任意多边形 25"/>
                          <wps:cNvSpPr/>
                          <wps:spPr>
                            <a:xfrm>
                              <a:off x="4579" y="828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228.2pt;margin-top:413.9pt;height:10.1pt;width:9.75pt;mso-position-horizontal-relative:page;mso-position-vertical-relative:page;z-index:-1024;mso-width-relative:page;mso-height-relative:page;" coordorigin="4564,8279" coordsize="195,203" o:gfxdata="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">
                <o:lock v:ext="edit" aspectratio="f"/>
                <v:group id="_x0000_s1026" o:spid="_x0000_s1026" o:spt="203" style="position:absolute;left:4572;top:8294;height:180;width:180;" coordorigin="4572,8294" coordsize="180,18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4572;top:8294;height:180;width:180;" fillcolor="#000000" filled="t" stroked="f" coordsize="180,180" o:gfxdata="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Z6s5vQAA&#10;ANsAAAAPAAAAAAAAAAEAIAAAACIAAABkcnMvZG93bnJldi54bWxQSwECFAAUAAAACACHTuJAMy8F&#10;njsAAAA5AAAAEAAAAAAAAAABACAAAAAMAQAAZHJzL3NoYXBleG1sLnhtbFBLBQYAAAAABgAGAFsB&#10;AAC2AwAAAAA=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23" o:spid="_x0000_s1026" o:spt="75" type="#_x0000_t75" style="position:absolute;left:4572;top:8279;height:180;width:180;" filled="f" o:preferrelative="t" stroked="f" coordsize="21600,21600" o:gfxdata="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bIb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v:group id="组合 24" o:spid="_x0000_s1026" o:spt="203" style="position:absolute;left:4579;top:8286;height:165;width:165;" coordorigin="4579,8286" coordsize="165,16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5" o:spid="_x0000_s1026" o:spt="100" style="position:absolute;left:4579;top:8286;height:165;width:165;" filled="f" stroked="t" coordsize="165,165" o:gfxdata="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8Jx7sAAADb&#10;AAAADwAAAAAAAAABACAAAAAiAAAAZHJzL2Rvd25yZXYueG1sUEsBAhQAFAAAAAgAh07iQDMvBZ47&#10;AAAAOQAAABAAAAAAAAAAAQAgAAAACgEAAGRycy9zaGFwZXhtbC54bWxQSwUGAAAAAAYABgBbAQAA&#10;tAMAAAAA&#10;" path="m0,135l0,30,0,26,1,22,3,19,4,15,6,12,9,9,12,6,15,4,19,2,23,1,26,0,30,0,135,0,139,0,143,1,147,2,151,4,154,6,157,9,159,12,162,15,163,19,165,22,165,26,165,30,165,135,165,139,165,143,163,147,162,150,159,154,157,156,154,159,151,161,147,163,143,164,139,165,135,165,30,165,26,165,23,164,19,163,15,161,12,159,9,156,6,154,4,150,3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5770880</wp:posOffset>
                </wp:positionV>
                <wp:extent cx="123825" cy="128270"/>
                <wp:effectExtent l="0" t="635" r="13970" b="4445"/>
                <wp:wrapNone/>
                <wp:docPr id="30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9089"/>
                          <a:chExt cx="195" cy="203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3401" y="9104"/>
                            <a:ext cx="180" cy="180"/>
                            <a:chOff x="3401" y="9104"/>
                            <a:chExt cx="180" cy="180"/>
                          </a:xfrm>
                        </wpg:grpSpPr>
                        <wps:wsp>
                          <wps:cNvPr id="25" name="任意多边形 28"/>
                          <wps:cNvSpPr/>
                          <wps:spPr>
                            <a:xfrm>
                              <a:off x="3401" y="910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26" name="图片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908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9" name="组合 30"/>
                        <wpg:cNvGrpSpPr/>
                        <wpg:grpSpPr>
                          <a:xfrm>
                            <a:off x="3409" y="9096"/>
                            <a:ext cx="165" cy="165"/>
                            <a:chOff x="3409" y="9096"/>
                            <a:chExt cx="165" cy="165"/>
                          </a:xfrm>
                        </wpg:grpSpPr>
                        <wps:wsp>
                          <wps:cNvPr id="28" name="任意多边形 31"/>
                          <wps:cNvSpPr/>
                          <wps:spPr>
                            <a:xfrm>
                              <a:off x="3409" y="909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1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7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169.65pt;margin-top:454.4pt;height:10.1pt;width:9.75pt;mso-position-horizontal-relative:page;mso-position-vertical-relative:page;z-index:-1024;mso-width-relative:page;mso-height-relative:page;" coordorigin="3394,9089" coordsize="195,203" o:gfxdata="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">
                <o:lock v:ext="edit" aspectratio="f"/>
                <v:group id="_x0000_s1026" o:spid="_x0000_s1026" o:spt="203" style="position:absolute;left:3401;top:9104;height:180;width:180;" coordorigin="3401,9104" coordsize="180,18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3401;top:9104;height:180;width:180;" fillcolor="#000000" filled="t" stroked="f" coordsize="180,180" o:gfxdata="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Zrgb4A&#10;AADbAAAADwAAAAAAAAABACAAAAAiAAAAZHJzL2Rvd25yZXYueG1sUEsBAhQAFAAAAAgAh07iQDMv&#10;BZ47AAAAOQAAABAAAAAAAAAAAQAgAAAADQEAAGRycy9zaGFwZXhtbC54bWxQSwUGAAAAAAYABgBb&#10;AQAAtwMAAAAA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29" o:spid="_x0000_s1026" o:spt="75" type="#_x0000_t75" style="position:absolute;left:3401;top:9089;height:180;width:180;" filled="f" o:preferrelative="t" stroked="f" coordsize="21600,21600" o:gfxdata="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NYe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组合 30" o:spid="_x0000_s1026" o:spt="203" style="position:absolute;left:3409;top:9096;height:165;width:165;" coordorigin="3409,9096" coordsize="165,16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31" o:spid="_x0000_s1026" o:spt="100" style="position:absolute;left:3409;top:9096;height:165;width:165;" filled="f" stroked="t" coordsize="165,165" o:gfxdata="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HPi28AAAA&#10;2wAAAA8AAAAAAAAAAQAgAAAAIgAAAGRycy9kb3ducmV2LnhtbFBLAQIUABQAAAAIAIdO4kAzLwWe&#10;OwAAADkAAAAQAAAAAAAAAAEAIAAAAAsBAABkcnMvc2hhcGV4bWwueG1sUEsFBgAAAAAGAAYAWwEA&#10;ALUDAAAAAA==&#10;" path="m0,136l0,30,0,26,1,23,2,19,4,15,6,12,9,9,11,6,15,4,18,3,22,1,26,0,30,0,135,0,139,0,143,1,146,3,150,4,153,6,156,9,159,12,161,15,163,19,164,23,165,26,165,30,165,136,165,139,164,143,163,147,161,151,159,154,156,157,153,160,150,162,146,163,143,165,139,166,135,166,30,166,26,166,22,165,18,163,15,162,11,160,9,157,6,154,4,151,2,147,1,143,0,139,0,136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5770880</wp:posOffset>
                </wp:positionV>
                <wp:extent cx="123825" cy="128270"/>
                <wp:effectExtent l="0" t="635" r="13970" b="4445"/>
                <wp:wrapNone/>
                <wp:docPr id="36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384" y="9089"/>
                          <a:chExt cx="195" cy="203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4392" y="9104"/>
                            <a:ext cx="180" cy="180"/>
                            <a:chOff x="4392" y="9104"/>
                            <a:chExt cx="180" cy="180"/>
                          </a:xfrm>
                        </wpg:grpSpPr>
                        <wps:wsp>
                          <wps:cNvPr id="31" name="任意多边形 34"/>
                          <wps:cNvSpPr/>
                          <wps:spPr>
                            <a:xfrm>
                              <a:off x="4392" y="910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32" name="图片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92" y="908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35" name="组合 36"/>
                        <wpg:cNvGrpSpPr/>
                        <wpg:grpSpPr>
                          <a:xfrm>
                            <a:off x="4399" y="9096"/>
                            <a:ext cx="165" cy="165"/>
                            <a:chOff x="4399" y="9096"/>
                            <a:chExt cx="165" cy="165"/>
                          </a:xfrm>
                        </wpg:grpSpPr>
                        <wps:wsp>
                          <wps:cNvPr id="34" name="任意多边形 37"/>
                          <wps:cNvSpPr/>
                          <wps:spPr>
                            <a:xfrm>
                              <a:off x="4399" y="909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1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4" y="16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219.2pt;margin-top:454.4pt;height:10.1pt;width:9.75pt;mso-position-horizontal-relative:page;mso-position-vertical-relative:page;z-index:-1024;mso-width-relative:page;mso-height-relative:page;" coordorigin="4384,9089" coordsize="195,203" o:gfxdata="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">
                <o:lock v:ext="edit" aspectratio="f"/>
                <v:group id="_x0000_s1026" o:spid="_x0000_s1026" o:spt="203" style="position:absolute;left:4392;top:9104;height:180;width:180;" coordorigin="4392,9104" coordsize="180,18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4" o:spid="_x0000_s1026" o:spt="100" style="position:absolute;left:4392;top:9104;height:180;width:180;" fillcolor="#000000" filled="t" stroked="f" coordsize="180,180" o:gfxdata="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k+1+/&#10;AAAA2wAAAA8AAAAAAAAAAQAgAAAAIgAAAGRycy9kb3ducmV2LnhtbFBLAQIUABQAAAAIAIdO4kAz&#10;LwWeOwAAADkAAAAQAAAAAAAAAAEAIAAAAA4BAABkcnMvc2hhcGV4bWwueG1sUEsFBgAAAAAGAAYA&#10;WwEAALgDAAAAAA==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35" o:spid="_x0000_s1026" o:spt="75" type="#_x0000_t75" style="position:absolute;left:4392;top:9089;height:180;width:180;" filled="f" o:preferrelative="t" stroked="f" coordsize="21600,21600" o:gfxdata="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XF0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组合 36" o:spid="_x0000_s1026" o:spt="203" style="position:absolute;left:4399;top:9096;height:165;width:165;" coordorigin="4399,9096" coordsize="165,16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7" o:spid="_x0000_s1026" o:spt="100" style="position:absolute;left:4399;top:9096;height:165;width:165;" filled="f" stroked="t" coordsize="165,165" o:gfxdata="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TovW8AAAA&#10;2wAAAA8AAAAAAAAAAQAgAAAAIgAAAGRycy9kb3ducmV2LnhtbFBLAQIUABQAAAAIAIdO4kAzLwWe&#10;OwAAADkAAAAQAAAAAAAAAAEAIAAAAAsBAABkcnMvc2hhcGV4bWwueG1sUEsFBgAAAAAGAAYAWwEA&#10;ALUDAAAAAA==&#10;" path="m0,136l0,30,0,26,1,23,3,19,4,15,6,12,9,9,12,6,15,4,19,3,22,1,26,0,30,0,135,0,139,0,143,1,147,3,150,4,154,6,157,9,159,12,162,15,163,19,165,23,165,26,165,30,165,136,165,139,165,143,163,147,162,151,159,154,157,157,154,160,150,162,147,163,143,165,139,166,135,166,30,166,26,166,22,165,19,163,15,162,12,160,9,157,6,154,4,151,3,147,1,143,0,139,0,136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6485890</wp:posOffset>
                </wp:positionV>
                <wp:extent cx="123825" cy="128270"/>
                <wp:effectExtent l="0" t="0" r="13970" b="5080"/>
                <wp:wrapNone/>
                <wp:docPr id="42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10214"/>
                          <a:chExt cx="195" cy="203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3401" y="10229"/>
                            <a:ext cx="180" cy="180"/>
                            <a:chOff x="3401" y="10229"/>
                            <a:chExt cx="180" cy="180"/>
                          </a:xfrm>
                        </wpg:grpSpPr>
                        <wps:wsp>
                          <wps:cNvPr id="37" name="任意多边形 40"/>
                          <wps:cNvSpPr/>
                          <wps:spPr>
                            <a:xfrm>
                              <a:off x="3401" y="10229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1"/>
                                  </a:moveTo>
                                  <a:lnTo>
                                    <a:pt x="26" y="181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5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38" name="图片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1021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41" name="组合 42"/>
                        <wpg:cNvGrpSpPr/>
                        <wpg:grpSpPr>
                          <a:xfrm>
                            <a:off x="3409" y="10222"/>
                            <a:ext cx="165" cy="165"/>
                            <a:chOff x="3409" y="10222"/>
                            <a:chExt cx="165" cy="165"/>
                          </a:xfrm>
                        </wpg:grpSpPr>
                        <wps:wsp>
                          <wps:cNvPr id="40" name="任意多边形 43"/>
                          <wps:cNvSpPr/>
                          <wps:spPr>
                            <a:xfrm>
                              <a:off x="3409" y="10222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169.65pt;margin-top:510.7pt;height:10.1pt;width:9.75pt;mso-position-horizontal-relative:page;mso-position-vertical-relative:page;z-index:-1024;mso-width-relative:page;mso-height-relative:page;" coordorigin="3394,10214" coordsize="195,203" o:gfxdata="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">
                <o:lock v:ext="edit" aspectratio="f"/>
                <v:group id="_x0000_s1026" o:spid="_x0000_s1026" o:spt="203" style="position:absolute;left:3401;top:10229;height:180;width:180;" coordorigin="3401,10229" coordsize="180,18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0" o:spid="_x0000_s1026" o:spt="100" style="position:absolute;left:3401;top:10229;height:180;width:180;" fillcolor="#000000" filled="t" stroked="f" coordsize="180,180" o:gfxdata="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BxrC/&#10;AAAA2wAAAA8AAAAAAAAAAQAgAAAAIgAAAGRycy9kb3ducmV2LnhtbFBLAQIUABQAAAAIAIdO4kAz&#10;LwWeOwAAADkAAAAQAAAAAAAAAAEAIAAAAA4BAABkcnMvc2hhcGV4bWwueG1sUEsFBgAAAAAGAAYA&#10;WwEAALgDAAAAAA==&#10;" path="m154,181l26,181,23,180,0,155,0,27,26,0,154,0,180,27,180,155,154,181xe">
                    <v:fill on="t" focussize="0,0"/>
                    <v:stroke on="f"/>
                    <v:imagedata o:title=""/>
                    <o:lock v:ext="edit" aspectratio="f"/>
                  </v:shape>
                  <v:shape id="图片 41" o:spid="_x0000_s1026" o:spt="75" type="#_x0000_t75" style="position:absolute;left:3401;top:10214;height:180;width:180;" filled="f" o:preferrelative="t" stroked="f" coordsize="21600,21600" o:gfxdata="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Wq1pa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  <v:group id="组合 42" o:spid="_x0000_s1026" o:spt="203" style="position:absolute;left:3409;top:10222;height:165;width:165;" coordorigin="3409,10222" coordsize="165,16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3" o:spid="_x0000_s1026" o:spt="100" style="position:absolute;left:3409;top:10222;height:165;width:165;" filled="f" stroked="t" coordsize="165,165" o:gfxdata="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u14u8AAAA&#10;2wAAAA8AAAAAAAAAAQAgAAAAIgAAAGRycy9kb3ducmV2LnhtbFBLAQIUABQAAAAIAIdO4kAzLwWe&#10;OwAAADkAAAAQAAAAAAAAAAEAIAAAAAsBAABkcnMvc2hhcGV4bWwueG1sUEsFBgAAAAAGAAYAWwEA&#10;ALUDAAAAAA==&#10;" path="m0,135l0,30,0,26,1,22,2,18,4,15,6,12,9,9,11,6,15,4,18,2,22,1,26,0,30,0,135,0,139,0,143,1,146,2,150,4,153,6,156,9,159,12,161,15,163,18,164,22,165,26,165,30,165,135,165,139,164,143,163,147,161,150,159,153,156,156,153,159,150,161,146,163,143,164,139,165,135,165,30,165,26,165,22,164,18,163,15,161,11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ge">
                  <wp:posOffset>6485890</wp:posOffset>
                </wp:positionV>
                <wp:extent cx="123825" cy="128270"/>
                <wp:effectExtent l="0" t="0" r="13970" b="5080"/>
                <wp:wrapNone/>
                <wp:docPr id="48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084" y="10214"/>
                          <a:chExt cx="195" cy="203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4092" y="10229"/>
                            <a:ext cx="180" cy="180"/>
                            <a:chOff x="4092" y="10229"/>
                            <a:chExt cx="180" cy="180"/>
                          </a:xfrm>
                        </wpg:grpSpPr>
                        <wps:wsp>
                          <wps:cNvPr id="43" name="任意多边形 46"/>
                          <wps:cNvSpPr/>
                          <wps:spPr>
                            <a:xfrm>
                              <a:off x="4092" y="10229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1"/>
                                  </a:moveTo>
                                  <a:lnTo>
                                    <a:pt x="26" y="181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5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44" name="图片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2" y="1021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47" name="组合 48"/>
                        <wpg:cNvGrpSpPr/>
                        <wpg:grpSpPr>
                          <a:xfrm>
                            <a:off x="4099" y="10222"/>
                            <a:ext cx="165" cy="165"/>
                            <a:chOff x="4099" y="10222"/>
                            <a:chExt cx="165" cy="165"/>
                          </a:xfrm>
                        </wpg:grpSpPr>
                        <wps:wsp>
                          <wps:cNvPr id="46" name="任意多边形 49"/>
                          <wps:cNvSpPr/>
                          <wps:spPr>
                            <a:xfrm>
                              <a:off x="4099" y="10222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4.2pt;margin-top:510.7pt;height:10.1pt;width:9.75pt;mso-position-horizontal-relative:page;mso-position-vertical-relative:page;z-index:-1024;mso-width-relative:page;mso-height-relative:page;" coordorigin="4084,10214" coordsize="195,203" o:gfxdata="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">
                <o:lock v:ext="edit" aspectratio="f"/>
                <v:group id="_x0000_s1026" o:spid="_x0000_s1026" o:spt="203" style="position:absolute;left:4092;top:10229;height:180;width:180;" coordorigin="4092,10229" coordsize="180,18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6" o:spid="_x0000_s1026" o:spt="100" style="position:absolute;left:4092;top:10229;height:180;width:180;" fillcolor="#000000" filled="t" stroked="f" coordsize="180,180" o:gfxdata="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yzzr4A&#10;AADbAAAADwAAAAAAAAABACAAAAAiAAAAZHJzL2Rvd25yZXYueG1sUEsBAhQAFAAAAAgAh07iQDMv&#10;BZ47AAAAOQAAABAAAAAAAAAAAQAgAAAADQEAAGRycy9zaGFwZXhtbC54bWxQSwUGAAAAAAYABgBb&#10;AQAAtwMAAAAA&#10;" path="m154,181l26,181,22,180,0,155,0,27,26,0,154,0,180,27,180,155,154,181xe">
                    <v:fill on="t" focussize="0,0"/>
                    <v:stroke on="f"/>
                    <v:imagedata o:title=""/>
                    <o:lock v:ext="edit" aspectratio="f"/>
                  </v:shape>
                  <v:shape id="图片 47" o:spid="_x0000_s1026" o:spt="75" type="#_x0000_t75" style="position:absolute;left:4092;top:10214;height:180;width:180;" filled="f" o:preferrelative="t" stroked="f" coordsize="21600,21600" o:gfxdata="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hr+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  <v:group id="组合 48" o:spid="_x0000_s1026" o:spt="203" style="position:absolute;left:4099;top:10222;height:165;width:165;" coordorigin="4099,10222" coordsize="165,16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49" o:spid="_x0000_s1026" o:spt="100" style="position:absolute;left:4099;top:10222;height:165;width:165;" filled="f" stroked="t" coordsize="165,165" o:gfxdata="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6mS8AAAA&#10;2wAAAA8AAAAAAAAAAQAgAAAAIgAAAGRycy9kb3ducmV2LnhtbFBLAQIUABQAAAAIAIdO4kAzLwWe&#10;OwAAADkAAAAQAAAAAAAAAAEAIAAAAAsBAABkcnMvc2hhcGV4bWwueG1sUEsFBgAAAAAGAAYAWwEA&#10;ALUDAAAAAA==&#10;" path="m0,135l0,30,0,26,1,22,2,18,4,15,6,12,9,9,12,6,15,4,19,2,22,1,26,0,30,0,135,0,139,0,143,1,147,2,150,4,154,6,156,9,159,12,161,15,163,18,164,22,165,26,165,30,165,135,165,139,164,143,163,147,161,150,159,153,156,156,154,159,150,161,147,163,143,164,139,165,135,165,30,165,26,165,22,164,19,163,15,161,12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17" w:line="200" w:lineRule="exact"/>
        <w:rPr>
          <w:sz w:val="20"/>
          <w:szCs w:val="20"/>
        </w:rPr>
      </w:pP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005"/>
        <w:gridCol w:w="1050"/>
        <w:gridCol w:w="1081"/>
        <w:gridCol w:w="1216"/>
        <w:gridCol w:w="1966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2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  <w:p>
            <w:pPr>
              <w:pStyle w:val="8"/>
              <w:spacing w:before="71"/>
              <w:ind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中文/外文）</w:t>
            </w:r>
          </w:p>
        </w:tc>
        <w:tc>
          <w:tcPr>
            <w:tcW w:w="31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136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国籍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纳税地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身份证件类别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证件号码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申报人银行账号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个人账号</w:t>
            </w:r>
          </w:p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开户行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电话/手机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最高学历（学 位）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专业技术职称</w:t>
            </w:r>
          </w:p>
          <w:p>
            <w:pPr>
              <w:pStyle w:val="8"/>
              <w:spacing w:line="270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（中高级）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申请类别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tabs>
                <w:tab w:val="left" w:pos="1882"/>
              </w:tabs>
              <w:spacing w:before="56"/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新引进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现有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在穗工作性质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tabs>
                <w:tab w:val="left" w:pos="1713"/>
              </w:tabs>
              <w:spacing w:before="56"/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全职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30" w:lineRule="exact"/>
              <w:rPr>
                <w:rFonts w:hint="eastAsia" w:ascii="黑体" w:hAnsi="黑体" w:eastAsia="黑体" w:cs="黑体"/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344" w:right="0" w:hanging="241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近三年内是否同一法人机构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lang w:eastAsia="zh-CN"/>
              </w:rPr>
              <w:t>跨市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内部调动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tabs>
                <w:tab w:val="left" w:pos="1402"/>
              </w:tabs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工作部门及职务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824" w:right="0" w:hanging="7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劳动合同起止日 期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（近三年所有劳动合同的起止日期（如存在离职情况，请提供上一个机构的劳动合同或离职证明）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用人单位类别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9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224" w:right="0" w:hanging="1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在驻穗金融机构 连续工作年限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after="0"/>
        <w:sectPr>
          <w:pgSz w:w="11900" w:h="16840"/>
          <w:pgMar w:top="460" w:right="420" w:bottom="460" w:left="900" w:header="263" w:footer="268" w:gutter="0"/>
          <w:pgNumType w:fmt="decimal"/>
        </w:sectPr>
      </w:pPr>
    </w:p>
    <w:p>
      <w:pPr>
        <w:spacing w:before="9" w:line="100" w:lineRule="exact"/>
        <w:rPr>
          <w:sz w:val="10"/>
          <w:szCs w:val="10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2131060</wp:posOffset>
                </wp:positionV>
                <wp:extent cx="123825" cy="128270"/>
                <wp:effectExtent l="0" t="0" r="13970" b="5080"/>
                <wp:wrapNone/>
                <wp:docPr id="5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3356"/>
                          <a:chExt cx="195" cy="203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3401" y="3371"/>
                            <a:ext cx="180" cy="180"/>
                            <a:chOff x="3401" y="3371"/>
                            <a:chExt cx="180" cy="180"/>
                          </a:xfrm>
                        </wpg:grpSpPr>
                        <wps:wsp>
                          <wps:cNvPr id="49" name="任意多边形 52"/>
                          <wps:cNvSpPr/>
                          <wps:spPr>
                            <a:xfrm>
                              <a:off x="3401" y="3371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50" name="图片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3356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53" name="组合 54"/>
                        <wpg:cNvGrpSpPr/>
                        <wpg:grpSpPr>
                          <a:xfrm>
                            <a:off x="3409" y="3364"/>
                            <a:ext cx="165" cy="165"/>
                            <a:chOff x="3409" y="3364"/>
                            <a:chExt cx="165" cy="165"/>
                          </a:xfrm>
                        </wpg:grpSpPr>
                        <wps:wsp>
                          <wps:cNvPr id="52" name="任意多边形 55"/>
                          <wps:cNvSpPr/>
                          <wps:spPr>
                            <a:xfrm>
                              <a:off x="3409" y="3364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169.65pt;margin-top:167.8pt;height:10.1pt;width:9.75pt;mso-position-horizontal-relative:page;mso-position-vertical-relative:page;z-index:-1024;mso-width-relative:page;mso-height-relative:page;" coordorigin="3394,3356" coordsize="195,203" o:gfxdata="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">
                <o:lock v:ext="edit" aspectratio="f"/>
                <v:group id="_x0000_s1026" o:spid="_x0000_s1026" o:spt="203" style="position:absolute;left:3401;top:3371;height:180;width:180;" coordorigin="3401,3371" coordsize="180,18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52" o:spid="_x0000_s1026" o:spt="100" style="position:absolute;left:3401;top:3371;height:180;width:180;" fillcolor="#000000" filled="t" stroked="f" coordsize="180,180" o:gfxdata="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1IQkvQAA&#10;ANsAAAAPAAAAAAAAAAEAIAAAACIAAABkcnMvZG93bnJldi54bWxQSwECFAAUAAAACACHTuJAMy8F&#10;njsAAAA5AAAAEAAAAAAAAAABACAAAAAMAQAAZHJzL3NoYXBleG1sLnhtbFBLBQYAAAAABgAGAFsB&#10;AAC2AwAAAAA=&#10;" path="m154,180l26,180,23,180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53" o:spid="_x0000_s1026" o:spt="75" type="#_x0000_t75" style="position:absolute;left:3401;top:3356;height:180;width:180;" filled="f" o:preferrelative="t" stroked="f" coordsize="21600,21600" o:gfxdata="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HmhP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  <v:group id="组合 54" o:spid="_x0000_s1026" o:spt="203" style="position:absolute;left:3409;top:3364;height:165;width:165;" coordorigin="3409,3364" coordsize="165,165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5" o:spid="_x0000_s1026" o:spt="100" style="position:absolute;left:3409;top:3364;height:165;width:165;" filled="f" stroked="t" coordsize="165,165" o:gfxdata="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perq8AAAA&#10;2wAAAA8AAAAAAAAAAQAgAAAAIgAAAGRycy9kb3ducmV2LnhtbFBLAQIUABQAAAAIAIdO4kAzLwWe&#10;OwAAADkAAAAQAAAAAAAAAAEAIAAAAAsBAABkcnMvc2hhcGV4bWwueG1sUEsFBgAAAAAGAAYAWwEA&#10;ALUDAAAAAA==&#10;" path="m0,135l0,30,0,26,1,22,2,18,4,15,6,11,9,9,11,6,15,4,18,2,22,1,26,0,30,0,135,0,139,0,143,1,146,2,150,4,153,6,156,9,159,11,161,15,163,18,164,22,165,26,165,30,165,135,165,139,164,143,163,146,161,150,159,153,156,156,153,159,150,161,146,163,143,164,139,165,135,165,30,165,26,165,22,164,18,163,15,161,11,159,9,156,6,153,4,150,2,146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2631440</wp:posOffset>
                </wp:positionH>
                <wp:positionV relativeFrom="page">
                  <wp:posOffset>2131060</wp:posOffset>
                </wp:positionV>
                <wp:extent cx="123825" cy="128270"/>
                <wp:effectExtent l="0" t="0" r="13970" b="5080"/>
                <wp:wrapNone/>
                <wp:docPr id="60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144" y="3356"/>
                          <a:chExt cx="195" cy="203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4152" y="3371"/>
                            <a:ext cx="180" cy="180"/>
                            <a:chOff x="4152" y="3371"/>
                            <a:chExt cx="180" cy="180"/>
                          </a:xfrm>
                        </wpg:grpSpPr>
                        <wps:wsp>
                          <wps:cNvPr id="55" name="任意多边形 58"/>
                          <wps:cNvSpPr/>
                          <wps:spPr>
                            <a:xfrm>
                              <a:off x="4152" y="3371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56" name="图片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2" y="3356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59" name="组合 60"/>
                        <wpg:cNvGrpSpPr/>
                        <wpg:grpSpPr>
                          <a:xfrm>
                            <a:off x="4159" y="3364"/>
                            <a:ext cx="165" cy="165"/>
                            <a:chOff x="4159" y="3364"/>
                            <a:chExt cx="165" cy="165"/>
                          </a:xfrm>
                        </wpg:grpSpPr>
                        <wps:wsp>
                          <wps:cNvPr id="58" name="任意多边形 61"/>
                          <wps:cNvSpPr/>
                          <wps:spPr>
                            <a:xfrm>
                              <a:off x="4159" y="3364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207.2pt;margin-top:167.8pt;height:10.1pt;width:9.75pt;mso-position-horizontal-relative:page;mso-position-vertical-relative:page;z-index:-1024;mso-width-relative:page;mso-height-relative:page;" coordorigin="4144,3356" coordsize="195,203" o:gfxdata="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">
                <o:lock v:ext="edit" aspectratio="f"/>
                <v:group id="_x0000_s1026" o:spid="_x0000_s1026" o:spt="203" style="position:absolute;left:4152;top:3371;height:180;width:180;" coordorigin="4152,3371" coordsize="180,18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8" o:spid="_x0000_s1026" o:spt="100" style="position:absolute;left:4152;top:3371;height:180;width:180;" fillcolor="#000000" filled="t" stroked="f" coordsize="180,180" o:gfxdata="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AY/L4A&#10;AADbAAAADwAAAAAAAAABACAAAAAiAAAAZHJzL2Rvd25yZXYueG1sUEsBAhQAFAAAAAgAh07iQDMv&#10;BZ47AAAAOQAAABAAAAAAAAAAAQAgAAAADQEAAGRycy9zaGFwZXhtbC54bWxQSwUGAAAAAAYABgBb&#10;AQAAtwMAAAAA&#10;" path="m154,180l26,180,22,180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59" o:spid="_x0000_s1026" o:spt="75" type="#_x0000_t75" style="position:absolute;left:4152;top:3356;height:180;width:180;" filled="f" o:preferrelative="t" stroked="f" coordsize="21600,21600" o:gfxdata="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u1W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  <v:group id="组合 60" o:spid="_x0000_s1026" o:spt="203" style="position:absolute;left:4159;top:3364;height:165;width:165;" coordorigin="4159,3364" coordsize="165,165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1" o:spid="_x0000_s1026" o:spt="100" style="position:absolute;left:4159;top:3364;height:165;width:165;" filled="f" stroked="t" coordsize="165,165" o:gfxdata="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BTVC8AAAA&#10;2wAAAA8AAAAAAAAAAQAgAAAAIgAAAGRycy9kb3ducmV2LnhtbFBLAQIUABQAAAAIAIdO4kAzLwWe&#10;OwAAADkAAAAQAAAAAAAAAAEAIAAAAAsBAABkcnMvc2hhcGV4bWwueG1sUEsFBgAAAAAGAAYAWwEA&#10;ALUDAAAAAA==&#10;" path="m0,135l0,30,0,26,1,22,2,18,4,15,6,11,9,9,12,6,15,4,19,2,22,1,26,0,30,0,135,0,139,0,143,1,147,2,150,4,154,6,156,9,159,11,161,15,163,18,164,22,165,26,165,30,165,135,165,139,164,143,163,146,161,150,159,153,156,156,154,159,150,161,147,163,143,164,139,165,135,165,30,165,26,165,22,164,19,163,15,161,12,159,9,156,6,153,4,150,2,146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80"/>
        <w:gridCol w:w="7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8"/>
              <w:spacing w:line="286" w:lineRule="exact"/>
              <w:ind w:left="84" w:right="84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line="286" w:lineRule="exact"/>
              <w:ind w:left="84" w:right="8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兼职单位、部门</w:t>
            </w:r>
          </w:p>
          <w:p>
            <w:pPr>
              <w:pStyle w:val="8"/>
              <w:spacing w:line="270" w:lineRule="exact"/>
              <w:ind w:left="84" w:right="8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及职务</w:t>
            </w:r>
          </w:p>
        </w:tc>
        <w:tc>
          <w:tcPr>
            <w:tcW w:w="799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exact"/>
        </w:trPr>
        <w:tc>
          <w:tcPr>
            <w:tcW w:w="190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60" w:lineRule="exact"/>
              <w:rPr>
                <w:rFonts w:hint="eastAsia" w:ascii="黑体" w:hAnsi="黑体" w:eastAsia="黑体" w:cs="黑体"/>
                <w:sz w:val="16"/>
                <w:szCs w:val="16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464" w:right="104" w:hanging="36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2019年在广州个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人纳税额</w:t>
            </w:r>
          </w:p>
        </w:tc>
        <w:tc>
          <w:tcPr>
            <w:tcW w:w="799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（2020年引进的人才提供2020年个人纳税额）</w:t>
            </w:r>
          </w:p>
          <w:p>
            <w:pPr>
              <w:pStyle w:val="8"/>
              <w:spacing w:before="14"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0"/>
              <w:jc w:val="center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40" w:lineRule="exact"/>
              <w:rPr>
                <w:rFonts w:hint="eastAsia" w:ascii="黑体" w:hAnsi="黑体" w:eastAsia="黑体" w:cs="黑体"/>
                <w:sz w:val="14"/>
                <w:szCs w:val="14"/>
              </w:rPr>
            </w:pPr>
          </w:p>
          <w:p>
            <w:pPr>
              <w:pStyle w:val="8"/>
              <w:spacing w:line="156" w:lineRule="auto"/>
              <w:ind w:left="104" w:right="10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是否获评2019年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度广州市高层次 金融人才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473"/>
              </w:tabs>
              <w:spacing w:before="71"/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7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任职履历</w:t>
            </w:r>
          </w:p>
          <w:p>
            <w:pPr>
              <w:pStyle w:val="8"/>
              <w:spacing w:before="1" w:line="170" w:lineRule="exac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pStyle w:val="8"/>
              <w:spacing w:line="167" w:lineRule="auto"/>
              <w:ind w:left="104" w:right="10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1"/>
                <w:szCs w:val="21"/>
              </w:rPr>
              <w:t>（从现单位填起， 如有兼职，请写明 兼职经历）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（围绕《广州高层次金融人才目录及评定标准》中“任职履历”进行描述。）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100" w:lineRule="exact"/>
              <w:rPr>
                <w:rFonts w:hint="eastAsia" w:ascii="黑体" w:hAnsi="黑体" w:eastAsia="黑体" w:cs="黑体"/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390" w:lineRule="exact"/>
              <w:ind w:left="104" w:right="10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2019年对广州经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济社会发展的贡 献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（所领导的机构对广州重大项目建设、绿色金融、普惠金融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  <w:lang w:eastAsia="zh-CN"/>
              </w:rPr>
              <w:t>、金融文化、公益事业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等资金支持和融资成效；积极开展金融特色业务；地方经济社会发展贡献；公司纳税情况；公司营业收入、净利润、总资产规模及增速等相关经营指标情况。金融研究工作情况。2020年引进的人才提供2020年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2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行业影响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</w:rPr>
              <w:t>（获得国家、省市荣誉称号；带领的机构取得重大突破；对金融行业产生重大积极的</w:t>
            </w:r>
          </w:p>
          <w:p>
            <w:pPr>
              <w:pStyle w:val="8"/>
              <w:spacing w:line="240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</w:rPr>
              <w:t>影响。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</w:rPr>
              <w:t>2020年引进的人才提供2020年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  <w:lang w:eastAsia="zh-CN"/>
              </w:rPr>
              <w:t>情况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7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exact"/>
        </w:trPr>
        <w:tc>
          <w:tcPr>
            <w:tcW w:w="9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0" w:lineRule="exact"/>
              <w:ind w:left="99" w:right="0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上信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真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实有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7"/>
                <w:szCs w:val="27"/>
              </w:rPr>
              <w:t>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3"/>
                <w:szCs w:val="23"/>
              </w:rPr>
              <w:t>。</w:t>
            </w:r>
          </w:p>
          <w:p>
            <w:pPr>
              <w:pStyle w:val="8"/>
              <w:spacing w:before="8" w:line="220" w:lineRule="exac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8"/>
              <w:ind w:left="99" w:right="9867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218"/>
                <w:sz w:val="23"/>
                <w:szCs w:val="23"/>
              </w:rPr>
              <w:t xml:space="preserve"> </w:t>
            </w:r>
          </w:p>
          <w:p>
            <w:pPr>
              <w:pStyle w:val="8"/>
              <w:spacing w:before="66"/>
              <w:ind w:left="1512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8"/>
                <w:szCs w:val="28"/>
              </w:rPr>
              <w:t>申报人签字：</w:t>
            </w:r>
          </w:p>
          <w:p>
            <w:pPr>
              <w:pStyle w:val="8"/>
              <w:tabs>
                <w:tab w:val="left" w:pos="839"/>
                <w:tab w:val="left" w:pos="1679"/>
              </w:tabs>
              <w:spacing w:before="65"/>
              <w:ind w:right="96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2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31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申报单位意见</w:t>
            </w:r>
          </w:p>
          <w:p>
            <w:pPr>
              <w:pStyle w:val="8"/>
              <w:spacing w:before="6" w:line="170" w:lineRule="exact"/>
              <w:jc w:val="both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（请写明申报及 证明材料是否属 实，是否同意申 报，并加盖公章）</w:t>
            </w:r>
          </w:p>
        </w:tc>
        <w:tc>
          <w:tcPr>
            <w:tcW w:w="7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9" w:line="240" w:lineRule="exact"/>
              <w:rPr>
                <w:sz w:val="24"/>
                <w:szCs w:val="24"/>
              </w:rPr>
            </w:pPr>
          </w:p>
          <w:p>
            <w:pPr>
              <w:pStyle w:val="8"/>
              <w:ind w:right="97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pStyle w:val="8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tabs>
                <w:tab w:val="left" w:pos="480"/>
                <w:tab w:val="left" w:pos="960"/>
              </w:tabs>
              <w:ind w:right="57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pacing w:before="8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37" w:lineRule="auto"/>
        <w:ind w:left="430" w:right="8888" w:firstLine="0"/>
        <w:jc w:val="left"/>
        <w:rPr>
          <w:rFonts w:ascii="仿宋" w:hAnsi="仿宋" w:eastAsia="仿宋" w:cs="仿宋"/>
          <w:sz w:val="21"/>
          <w:szCs w:val="21"/>
        </w:rPr>
        <w:sectPr>
          <w:pgSz w:w="11900" w:h="16840"/>
          <w:pgMar w:top="460" w:right="420" w:bottom="460" w:left="900" w:header="263" w:footer="268" w:gutter="0"/>
          <w:pgNumType w:fmt="decimal"/>
        </w:sectPr>
      </w:pPr>
      <w:r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  <w:t>填报人姓名： 填报人电话：</w:t>
      </w:r>
    </w:p>
    <w:p>
      <w:pPr>
        <w:spacing w:before="3" w:line="180" w:lineRule="exact"/>
        <w:rPr>
          <w:sz w:val="18"/>
          <w:szCs w:val="18"/>
        </w:rPr>
      </w:pPr>
    </w:p>
    <w:p>
      <w:pPr>
        <w:spacing w:line="396" w:lineRule="exact"/>
        <w:ind w:left="0" w:right="1239" w:firstLine="0"/>
        <w:jc w:val="center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8"/>
          <w:szCs w:val="28"/>
        </w:rPr>
        <w:t>填表前请认真阅读《填写说明》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0" w:right="1239" w:firstLine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48"/>
          <w:szCs w:val="48"/>
        </w:rPr>
        <w:t>广州高层次金融人才评定申报表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7" w:line="260" w:lineRule="exact"/>
        <w:rPr>
          <w:sz w:val="26"/>
          <w:szCs w:val="26"/>
        </w:rPr>
      </w:pPr>
    </w:p>
    <w:p>
      <w:pPr>
        <w:pStyle w:val="3"/>
        <w:tabs>
          <w:tab w:val="left" w:pos="1260"/>
        </w:tabs>
        <w:spacing w:line="340" w:lineRule="exact"/>
        <w:ind w:left="0" w:right="221"/>
        <w:jc w:val="center"/>
      </w:pPr>
      <w:r>
        <mc:AlternateContent>
          <mc:Choice Requires="wpg">
            <w:drawing>
              <wp:anchor distT="0" distB="0" distL="114300" distR="114300" simplePos="0" relativeHeight="754973696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70485</wp:posOffset>
                </wp:positionV>
                <wp:extent cx="123825" cy="128270"/>
                <wp:effectExtent l="0" t="635" r="13970" b="4445"/>
                <wp:wrapNone/>
                <wp:docPr id="66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5360" y="112"/>
                          <a:chExt cx="195" cy="203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5367" y="127"/>
                            <a:ext cx="180" cy="180"/>
                            <a:chOff x="5367" y="127"/>
                            <a:chExt cx="180" cy="180"/>
                          </a:xfrm>
                        </wpg:grpSpPr>
                        <wps:wsp>
                          <wps:cNvPr id="61" name="任意多边形 64"/>
                          <wps:cNvSpPr/>
                          <wps:spPr>
                            <a:xfrm>
                              <a:off x="5367" y="127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62" name="图片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67" y="112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65" name="组合 66"/>
                        <wpg:cNvGrpSpPr/>
                        <wpg:grpSpPr>
                          <a:xfrm>
                            <a:off x="5375" y="119"/>
                            <a:ext cx="165" cy="165"/>
                            <a:chOff x="5375" y="119"/>
                            <a:chExt cx="165" cy="165"/>
                          </a:xfrm>
                        </wpg:grpSpPr>
                        <wps:wsp>
                          <wps:cNvPr id="64" name="任意多边形 67"/>
                          <wps:cNvSpPr/>
                          <wps:spPr>
                            <a:xfrm>
                              <a:off x="5375" y="119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7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267.95pt;margin-top:5.55pt;height:10.1pt;width:9.75pt;mso-position-horizontal-relative:page;z-index:251657216;mso-width-relative:page;mso-height-relative:page;" coordorigin="5360,112" coordsize="195,203" o:gfxdata="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">
                <o:lock v:ext="edit" aspectratio="f"/>
                <v:group id="_x0000_s1026" o:spid="_x0000_s1026" o:spt="203" style="position:absolute;left:5367;top:127;height:180;width:180;" coordorigin="5367,127" coordsize="180,18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64" o:spid="_x0000_s1026" o:spt="100" style="position:absolute;left:5367;top:127;height:180;width:180;" fillcolor="#000000" filled="t" stroked="f" coordsize="180,180" o:gfxdata="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fUQr4A&#10;AADbAAAADwAAAAAAAAABACAAAAAiAAAAZHJzL2Rvd25yZXYueG1sUEsBAhQAFAAAAAgAh07iQDMv&#10;BZ47AAAAOQAAABAAAAAAAAAAAQAgAAAADQEAAGRycy9zaGFwZXhtbC54bWxQSwUGAAAAAAYABgBb&#10;AQAAtwMAAAAA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65" o:spid="_x0000_s1026" o:spt="75" type="#_x0000_t75" style="position:absolute;left:5367;top:112;height:180;width:180;" filled="f" o:preferrelative="t" stroked="f" coordsize="21600,21600" o:gfxdata="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bSN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组合 66" o:spid="_x0000_s1026" o:spt="203" style="position:absolute;left:5375;top:119;height:165;width:165;" coordorigin="5375,119" coordsize="165,16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7" o:spid="_x0000_s1026" o:spt="100" style="position:absolute;left:5375;top:119;height:165;width:165;" filled="f" stroked="t" coordsize="165,165" o:gfxdata="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gjei8AAAA&#10;2wAAAA8AAAAAAAAAAQAgAAAAIgAAAGRycy9kb3ducmV2LnhtbFBLAQIUABQAAAAIAIdO4kAzLwWe&#10;OwAAADkAAAAQAAAAAAAAAAEAIAAAAAsBAABkcnMvc2hhcGV4bWwueG1sUEsFBgAAAAAGAAYAWwEA&#10;ALUDAAAAAA==&#10;" path="m0,135l0,30,0,26,0,22,2,19,4,15,6,12,9,9,11,6,15,4,18,3,22,1,26,0,30,0,135,0,139,0,143,1,146,3,150,4,153,6,156,9,159,12,161,15,163,19,164,22,165,26,165,30,165,135,165,139,164,143,163,147,161,150,159,154,156,157,153,159,150,162,146,163,143,165,139,165,135,165,30,165,26,165,22,165,18,163,15,162,11,159,9,157,6,154,4,150,2,147,0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54973696" behindDoc="1" locked="0" layoutInCell="1" allowOverlap="1">
                <wp:simplePos x="0" y="0"/>
                <wp:positionH relativeFrom="page">
                  <wp:posOffset>4203700</wp:posOffset>
                </wp:positionH>
                <wp:positionV relativeFrom="paragraph">
                  <wp:posOffset>70485</wp:posOffset>
                </wp:positionV>
                <wp:extent cx="123825" cy="128270"/>
                <wp:effectExtent l="0" t="635" r="13970" b="4445"/>
                <wp:wrapNone/>
                <wp:docPr id="72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6620" y="112"/>
                          <a:chExt cx="195" cy="203"/>
                        </a:xfrm>
                      </wpg:grpSpPr>
                      <wpg:grpSp>
                        <wpg:cNvPr id="69" name="组合 69"/>
                        <wpg:cNvGrpSpPr/>
                        <wpg:grpSpPr>
                          <a:xfrm>
                            <a:off x="6628" y="127"/>
                            <a:ext cx="180" cy="180"/>
                            <a:chOff x="6628" y="127"/>
                            <a:chExt cx="180" cy="180"/>
                          </a:xfrm>
                        </wpg:grpSpPr>
                        <wps:wsp>
                          <wps:cNvPr id="67" name="任意多边形 70"/>
                          <wps:cNvSpPr/>
                          <wps:spPr>
                            <a:xfrm>
                              <a:off x="6628" y="127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68" name="图片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28" y="112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71" name="组合 72"/>
                        <wpg:cNvGrpSpPr/>
                        <wpg:grpSpPr>
                          <a:xfrm>
                            <a:off x="6635" y="119"/>
                            <a:ext cx="165" cy="165"/>
                            <a:chOff x="6635" y="119"/>
                            <a:chExt cx="165" cy="165"/>
                          </a:xfrm>
                        </wpg:grpSpPr>
                        <wps:wsp>
                          <wps:cNvPr id="70" name="任意多边形 73"/>
                          <wps:cNvSpPr/>
                          <wps:spPr>
                            <a:xfrm>
                              <a:off x="6635" y="119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31pt;margin-top:5.55pt;height:10.1pt;width:9.75pt;mso-position-horizontal-relative:page;z-index:251657216;mso-width-relative:page;mso-height-relative:page;" coordorigin="6620,112" coordsize="195,203" o:gfxdata="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">
                <o:lock v:ext="edit" aspectratio="f"/>
                <v:group id="_x0000_s1026" o:spid="_x0000_s1026" o:spt="203" style="position:absolute;left:6628;top:127;height:180;width:180;" coordorigin="6628,127" coordsize="180,18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70" o:spid="_x0000_s1026" o:spt="100" style="position:absolute;left:6628;top:127;height:180;width:180;" fillcolor="#000000" filled="t" stroked="f" coordsize="180,180" o:gfxdata="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Lprb4A&#10;AADbAAAADwAAAAAAAAABACAAAAAiAAAAZHJzL2Rvd25yZXYueG1sUEsBAhQAFAAAAAgAh07iQDMv&#10;BZ47AAAAOQAAABAAAAAAAAAAAQAgAAAADQEAAGRycy9zaGFwZXhtbC54bWxQSwUGAAAAAAYABgBb&#10;AQAAtwMAAAAA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71" o:spid="_x0000_s1026" o:spt="75" type="#_x0000_t75" style="position:absolute;left:6628;top:112;height:180;width:180;" filled="f" o:preferrelative="t" stroked="f" coordsize="21600,21600" o:gfxdata="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zfz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组合 72" o:spid="_x0000_s1026" o:spt="203" style="position:absolute;left:6635;top:119;height:165;width:165;" coordorigin="6635,119" coordsize="165,16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73" o:spid="_x0000_s1026" o:spt="100" style="position:absolute;left:6635;top:119;height:165;width:165;" filled="f" stroked="t" coordsize="165,165" o:gfxdata="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CHTa8AAAA&#10;2wAAAA8AAAAAAAAAAQAgAAAAIgAAAGRycy9kb3ducmV2LnhtbFBLAQIUABQAAAAIAIdO4kAzLwWe&#10;OwAAADkAAAAQAAAAAAAAAAEAIAAAAAsBAABkcnMvc2hhcGV4bWwueG1sUEsFBgAAAAAGAAYAWwEA&#10;ALUDAAAAAA==&#10;" path="m0,135l0,30,0,26,1,22,3,19,4,15,6,12,9,9,12,6,15,4,19,3,23,1,26,0,30,0,135,0,139,0,143,1,147,3,151,4,154,6,157,9,159,12,162,15,163,19,165,22,165,26,165,30,165,135,165,139,165,143,163,147,162,150,159,154,157,157,154,159,151,162,147,163,143,165,139,165,135,165,30,165,26,165,23,165,19,163,15,162,12,159,9,157,6,154,4,150,3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b w:val="0"/>
          <w:bCs w:val="0"/>
          <w:spacing w:val="0"/>
          <w:w w:val="100"/>
        </w:rPr>
        <w:t>新引进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现有</w:t>
      </w:r>
    </w:p>
    <w:p>
      <w:pPr>
        <w:tabs>
          <w:tab w:val="left" w:pos="3354"/>
          <w:tab w:val="left" w:pos="3595"/>
          <w:tab w:val="left" w:pos="6036"/>
          <w:tab w:val="left" w:pos="6676"/>
        </w:tabs>
        <w:spacing w:before="97" w:line="258" w:lineRule="auto"/>
        <w:ind w:left="1795" w:right="3122" w:hanging="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申报类</w:t>
      </w:r>
      <w:r>
        <w:rPr>
          <w:rFonts w:hint="eastAsia" w:ascii="黑体" w:hAnsi="黑体" w:eastAsia="黑体" w:cs="黑体"/>
          <w:b w:val="0"/>
          <w:bCs w:val="0"/>
          <w:spacing w:val="1"/>
          <w:w w:val="100"/>
          <w:sz w:val="30"/>
          <w:szCs w:val="30"/>
        </w:rPr>
        <w:t>别</w:t>
      </w:r>
      <w:r>
        <w:rPr>
          <w:rFonts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金融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eastAsia="zh-CN"/>
        </w:rPr>
        <w:t>高级管理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人才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申报年度</w:t>
      </w:r>
      <w:r>
        <w:rPr>
          <w:rFonts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  <w:lang w:val="en-US" w:eastAsia="zh-CN"/>
        </w:rPr>
        <w:t xml:space="preserve"> 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2020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</w:p>
    <w:p>
      <w:pPr>
        <w:tabs>
          <w:tab w:val="left" w:pos="3475"/>
        </w:tabs>
        <w:spacing w:before="8" w:line="261" w:lineRule="auto"/>
        <w:ind w:left="1795" w:right="2980" w:rightChars="0" w:firstLine="0"/>
        <w:jc w:val="left"/>
        <w:rPr>
          <w:rFonts w:hint="default" w:ascii="宋体" w:hAnsi="宋体" w:eastAsia="仿宋" w:cs="宋体"/>
          <w:b w:val="0"/>
          <w:bCs w:val="0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申报单位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        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80" w:lineRule="exact"/>
        <w:rPr>
          <w:sz w:val="28"/>
          <w:szCs w:val="28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填表日期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年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月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日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广州市地方金融监督管理局制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sectPr>
          <w:headerReference r:id="rId5" w:type="default"/>
          <w:footerReference r:id="rId6" w:type="default"/>
          <w:pgSz w:w="11900" w:h="16840"/>
          <w:pgMar w:top="460" w:right="420" w:bottom="460" w:left="1680" w:header="263" w:footer="268" w:gutter="0"/>
          <w:pgNumType w:fmt="decimal" w:start="1"/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56" w:lineRule="exact"/>
        <w:ind w:left="0" w:right="159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填写说明</w:t>
      </w:r>
    </w:p>
    <w:p>
      <w:pPr>
        <w:spacing w:before="2" w:line="150" w:lineRule="exact"/>
        <w:rPr>
          <w:sz w:val="15"/>
          <w:szCs w:val="15"/>
        </w:rPr>
      </w:pPr>
    </w:p>
    <w:p>
      <w:pPr>
        <w:pStyle w:val="3"/>
        <w:ind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</w:rPr>
        <w:t>一、封面</w:t>
      </w:r>
    </w:p>
    <w:p>
      <w:pPr>
        <w:pStyle w:val="2"/>
        <w:spacing w:line="30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（一）申报单位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指用人单位。申报人属柔性引进到用人单位的，由现用人单位作为申报单位，非申报人工作关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系所在单位。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（二）联系人、联系电话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指申报单位的联系人和联系电话。联系人应为具体负责该项工作的人员，熟悉申报人、申报材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料的相关情况。联系电话请同时填写办公电话和手机号码，保证联系畅通。</w:t>
      </w:r>
    </w:p>
    <w:p>
      <w:pPr>
        <w:spacing w:before="15" w:line="200" w:lineRule="exact"/>
        <w:rPr>
          <w:sz w:val="20"/>
          <w:szCs w:val="20"/>
        </w:rPr>
      </w:pPr>
    </w:p>
    <w:p>
      <w:pPr>
        <w:pStyle w:val="3"/>
        <w:ind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</w:rPr>
        <w:t>二、申报表正文</w:t>
      </w:r>
    </w:p>
    <w:p>
      <w:pPr>
        <w:pStyle w:val="3"/>
        <w:spacing w:line="300" w:lineRule="exact"/>
        <w:ind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</w:rPr>
        <w:t>（一）电子版表格填报要求：小四仿宋、行间距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15</w:t>
      </w:r>
      <w:r>
        <w:rPr>
          <w:rFonts w:ascii="Microsoft JhengHei" w:hAnsi="Microsoft JhengHei" w:eastAsia="Microsoft JhengHei" w:cs="Microsoft JhengHei"/>
          <w:b w:val="0"/>
          <w:bCs w:val="0"/>
          <w:spacing w:val="0"/>
          <w:w w:val="100"/>
        </w:rPr>
        <w:t>磅</w:t>
      </w:r>
    </w:p>
    <w:p>
      <w:pPr>
        <w:pStyle w:val="2"/>
        <w:spacing w:line="31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（一）照片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为近期小两寸正面免冠证件照。可以是胶质照片，也可以是直接打印的照片。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（二）身份证件类别、证件号码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指居民身份证或护照等身份证件及其号码。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（三）最高学历（学位）毕业院校及专业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5"/>
          <w:w w:val="100"/>
        </w:rPr>
        <w:t>请填写申报人所获最高学历（学位）的毕业院校、专业及学位的全称。如：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0"/>
        </w:rPr>
        <w:t>“</w:t>
      </w:r>
      <w:r>
        <w:rPr>
          <w:b w:val="0"/>
          <w:bCs w:val="0"/>
          <w:spacing w:val="6"/>
          <w:w w:val="100"/>
        </w:rPr>
        <w:t>美国俄亥俄州</w:t>
      </w:r>
      <w:r>
        <w:rPr>
          <w:b w:val="0"/>
          <w:bCs w:val="0"/>
          <w:spacing w:val="0"/>
          <w:w w:val="100"/>
        </w:rPr>
        <w:t>立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大学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机械工程专业博士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。</w:t>
      </w:r>
    </w:p>
    <w:p>
      <w:pPr>
        <w:pStyle w:val="2"/>
        <w:spacing w:line="324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（四）工作单位、部门及职务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指申报人目前工作关系所在单位及其现任部门、职务。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（五）兼职单位及职务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属我市市属单位柔性引进的申报人，需填写此项。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（六）任职履历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8"/>
          <w:w w:val="100"/>
        </w:rPr>
        <w:t>每一段工作经历均应有明确的起始和终止日期，具体到月份。请写清楚每阶段经历的所在</w:t>
      </w:r>
      <w:r>
        <w:rPr>
          <w:b w:val="0"/>
          <w:bCs w:val="0"/>
          <w:spacing w:val="0"/>
          <w:w w:val="100"/>
        </w:rPr>
        <w:t>国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家、单位、职务。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（七）本人承诺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0"/>
          <w:w w:val="100"/>
        </w:rPr>
        <w:t>请申报人亲笔签字或数字签名作为承诺，请勿空缺。</w:t>
      </w:r>
    </w:p>
    <w:p>
      <w:pPr>
        <w:pStyle w:val="2"/>
        <w:spacing w:line="327" w:lineRule="exact"/>
        <w:ind w:left="682" w:right="0"/>
        <w:jc w:val="left"/>
        <w:rPr>
          <w:b w:val="0"/>
          <w:bCs w:val="0"/>
        </w:rPr>
      </w:pPr>
      <w:r>
        <w:rPr>
          <w:spacing w:val="0"/>
          <w:w w:val="100"/>
        </w:rPr>
        <w:t>（八）申报单位意见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11"/>
          <w:w w:val="100"/>
        </w:rPr>
        <w:t>由申报单位填写并加盖公章。请简要说明：</w:t>
      </w:r>
      <w:r>
        <w:rPr>
          <w:rFonts w:ascii="Times New Roman" w:hAnsi="Times New Roman" w:eastAsia="Times New Roman" w:cs="Times New Roman"/>
          <w:b w:val="0"/>
          <w:bCs w:val="0"/>
          <w:spacing w:val="12"/>
          <w:w w:val="100"/>
        </w:rPr>
        <w:t>1</w:t>
      </w:r>
      <w:r>
        <w:rPr>
          <w:b w:val="0"/>
          <w:bCs w:val="0"/>
          <w:spacing w:val="12"/>
          <w:w w:val="100"/>
        </w:rPr>
        <w:t>、对申报材料及附件证明材料的真实性审核</w:t>
      </w:r>
      <w:r>
        <w:rPr>
          <w:b w:val="0"/>
          <w:bCs w:val="0"/>
          <w:spacing w:val="0"/>
          <w:w w:val="100"/>
        </w:rPr>
        <w:t>意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见；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、是否符合申报条件；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、是否同意申报。</w:t>
      </w:r>
    </w:p>
    <w:p>
      <w:pPr>
        <w:spacing w:after="0" w:line="315" w:lineRule="exact"/>
        <w:jc w:val="left"/>
        <w:sectPr>
          <w:headerReference r:id="rId7" w:type="default"/>
          <w:footerReference r:id="rId8" w:type="default"/>
          <w:pgSz w:w="11900" w:h="16840"/>
          <w:pgMar w:top="460" w:right="420" w:bottom="460" w:left="600" w:header="263" w:footer="268" w:gutter="0"/>
          <w:pgNumType w:fmt="decimal"/>
        </w:sectPr>
      </w:pP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005"/>
        <w:gridCol w:w="1050"/>
        <w:gridCol w:w="1081"/>
        <w:gridCol w:w="1379"/>
        <w:gridCol w:w="1803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2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  <w:p>
            <w:pPr>
              <w:pStyle w:val="8"/>
              <w:spacing w:before="71"/>
              <w:ind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中文/外文）</w:t>
            </w:r>
          </w:p>
        </w:tc>
        <w:tc>
          <w:tcPr>
            <w:tcW w:w="31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136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国籍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纳税地</w:t>
            </w:r>
          </w:p>
        </w:tc>
        <w:tc>
          <w:tcPr>
            <w:tcW w:w="1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身份证件类别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证件号码</w:t>
            </w:r>
          </w:p>
        </w:tc>
        <w:tc>
          <w:tcPr>
            <w:tcW w:w="3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申报人银行账号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个人账号</w:t>
            </w:r>
          </w:p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开户行</w:t>
            </w:r>
          </w:p>
        </w:tc>
        <w:tc>
          <w:tcPr>
            <w:tcW w:w="3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电话/手机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3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最高学历（学 位）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专业技术职称</w:t>
            </w:r>
          </w:p>
          <w:p>
            <w:pPr>
              <w:pStyle w:val="8"/>
              <w:spacing w:line="270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（中高级）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申请类别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tabs>
                <w:tab w:val="left" w:pos="1882"/>
              </w:tabs>
              <w:spacing w:before="56"/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新引进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现有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在穗工作性质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tabs>
                <w:tab w:val="left" w:pos="1713"/>
              </w:tabs>
              <w:spacing w:before="56"/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全职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30" w:lineRule="exact"/>
              <w:rPr>
                <w:rFonts w:hint="eastAsia" w:ascii="黑体" w:hAnsi="黑体" w:eastAsia="黑体" w:cs="黑体"/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344" w:right="0" w:hanging="24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近三年内是否同一法人机构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lang w:eastAsia="zh-CN"/>
              </w:rPr>
              <w:t>跨市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内部调动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tabs>
                <w:tab w:val="left" w:pos="1402"/>
              </w:tabs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工作部门及职务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824" w:right="0" w:hanging="7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劳动合同起止日 期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（近三年所有劳动合同的起止日期（如存在离职情况，请提供上一个机构的劳动合同或离职证明）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8"/>
              <w:spacing w:before="12" w:line="2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8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用人单位类别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兼职单位、部门</w:t>
            </w:r>
          </w:p>
          <w:p>
            <w:pPr>
              <w:pStyle w:val="8"/>
              <w:spacing w:line="270" w:lineRule="exact"/>
              <w:ind w:left="85" w:right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及职务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/>
        <w:sectPr>
          <w:pgSz w:w="11900" w:h="16840"/>
          <w:pgMar w:top="460" w:right="420" w:bottom="460" w:left="900" w:header="263" w:footer="268" w:gutter="0"/>
        </w:sectPr>
      </w:pPr>
    </w:p>
    <w:p>
      <w:pPr>
        <w:spacing w:before="9" w:line="100" w:lineRule="exact"/>
        <w:rPr>
          <w:sz w:val="10"/>
          <w:szCs w:val="10"/>
        </w:rPr>
      </w:pPr>
      <w:r>
        <mc:AlternateContent>
          <mc:Choice Requires="wpg">
            <w:drawing>
              <wp:anchor distT="0" distB="0" distL="114300" distR="114300" simplePos="0" relativeHeight="100663193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2454910</wp:posOffset>
                </wp:positionV>
                <wp:extent cx="123825" cy="128270"/>
                <wp:effectExtent l="0" t="635" r="13970" b="4445"/>
                <wp:wrapNone/>
                <wp:docPr id="78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3867"/>
                          <a:chExt cx="195" cy="203"/>
                        </a:xfrm>
                      </wpg:grpSpPr>
                      <wpg:grpSp>
                        <wpg:cNvPr id="75" name="组合 75"/>
                        <wpg:cNvGrpSpPr/>
                        <wpg:grpSpPr>
                          <a:xfrm>
                            <a:off x="3401" y="3882"/>
                            <a:ext cx="180" cy="180"/>
                            <a:chOff x="3401" y="3882"/>
                            <a:chExt cx="180" cy="180"/>
                          </a:xfrm>
                        </wpg:grpSpPr>
                        <wps:wsp>
                          <wps:cNvPr id="73" name="任意多边形 76"/>
                          <wps:cNvSpPr/>
                          <wps:spPr>
                            <a:xfrm>
                              <a:off x="3401" y="3882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74" name="图片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386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77" name="组合 78"/>
                        <wpg:cNvGrpSpPr/>
                        <wpg:grpSpPr>
                          <a:xfrm>
                            <a:off x="3409" y="3874"/>
                            <a:ext cx="165" cy="165"/>
                            <a:chOff x="3409" y="3874"/>
                            <a:chExt cx="165" cy="165"/>
                          </a:xfrm>
                        </wpg:grpSpPr>
                        <wps:wsp>
                          <wps:cNvPr id="76" name="任意多边形 79"/>
                          <wps:cNvSpPr/>
                          <wps:spPr>
                            <a:xfrm>
                              <a:off x="3409" y="3874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169.65pt;margin-top:193.3pt;height:10.1pt;width:9.75pt;mso-position-horizontal-relative:page;mso-position-vertical-relative:page;z-index:503315456;mso-width-relative:page;mso-height-relative:page;" coordorigin="3394,3867" coordsize="195,203" o:gfxdata="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">
                <o:lock v:ext="edit" aspectratio="f"/>
                <v:group id="_x0000_s1026" o:spid="_x0000_s1026" o:spt="203" style="position:absolute;left:3401;top:3882;height:180;width:180;" coordorigin="3401,3882" coordsize="180,18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6" o:spid="_x0000_s1026" o:spt="100" style="position:absolute;left:3401;top:3882;height:180;width:180;" fillcolor="#000000" filled="t" stroked="f" coordsize="180,180" o:gfxdata="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QeXO/&#10;AAAA2wAAAA8AAAAAAAAAAQAgAAAAIgAAAGRycy9kb3ducmV2LnhtbFBLAQIUABQAAAAIAIdO4kAz&#10;LwWeOwAAADkAAAAQAAAAAAAAAAEAIAAAAA4BAABkcnMvc2hhcGV4bWwueG1sUEsFBgAAAAAGAAYA&#10;WwEAALgDAAAAAA==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77" o:spid="_x0000_s1026" o:spt="75" type="#_x0000_t75" style="position:absolute;left:3401;top:3867;height:180;width:180;" filled="f" o:preferrelative="t" stroked="f" coordsize="21600,21600" o:gfxdata="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kDI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  <v:group id="组合 78" o:spid="_x0000_s1026" o:spt="203" style="position:absolute;left:3409;top:3874;height:165;width:165;" coordorigin="3409,3874" coordsize="165,16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79" o:spid="_x0000_s1026" o:spt="100" style="position:absolute;left:3409;top:3874;height:165;width:165;" filled="f" stroked="t" coordsize="165,165" o:gfxdata="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nINm8AAAA&#10;2wAAAA8AAAAAAAAAAQAgAAAAIgAAAGRycy9kb3ducmV2LnhtbFBLAQIUABQAAAAIAIdO4kAzLwWe&#10;OwAAADkAAAAQAAAAAAAAAAEAIAAAAAsBAABkcnMvc2hhcGV4bWwueG1sUEsFBgAAAAAGAAYAWwEA&#10;ALUDAAAAAA==&#10;" path="m0,135l0,30,0,26,1,22,2,19,4,15,6,12,9,9,11,6,15,4,18,2,22,1,26,0,30,0,135,0,139,0,143,1,146,2,150,4,153,6,156,9,159,12,161,15,163,19,164,22,165,26,165,30,165,135,165,139,164,143,163,147,161,150,159,153,156,156,153,159,150,161,146,163,143,164,139,165,135,165,30,165,26,165,22,164,18,163,15,161,11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006631936" behindDoc="1" locked="0" layoutInCell="1" allowOverlap="1">
                <wp:simplePos x="0" y="0"/>
                <wp:positionH relativeFrom="page">
                  <wp:posOffset>2631440</wp:posOffset>
                </wp:positionH>
                <wp:positionV relativeFrom="page">
                  <wp:posOffset>2454910</wp:posOffset>
                </wp:positionV>
                <wp:extent cx="123825" cy="128270"/>
                <wp:effectExtent l="0" t="635" r="13970" b="4445"/>
                <wp:wrapNone/>
                <wp:docPr id="84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144" y="3867"/>
                          <a:chExt cx="195" cy="203"/>
                        </a:xfrm>
                      </wpg:grpSpPr>
                      <wpg:grpSp>
                        <wpg:cNvPr id="81" name="组合 81"/>
                        <wpg:cNvGrpSpPr/>
                        <wpg:grpSpPr>
                          <a:xfrm>
                            <a:off x="4152" y="3882"/>
                            <a:ext cx="180" cy="180"/>
                            <a:chOff x="4152" y="3882"/>
                            <a:chExt cx="180" cy="180"/>
                          </a:xfrm>
                        </wpg:grpSpPr>
                        <wps:wsp>
                          <wps:cNvPr id="79" name="任意多边形 82"/>
                          <wps:cNvSpPr/>
                          <wps:spPr>
                            <a:xfrm>
                              <a:off x="4152" y="3882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80" name="图片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2" y="3867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83" name="组合 84"/>
                        <wpg:cNvGrpSpPr/>
                        <wpg:grpSpPr>
                          <a:xfrm>
                            <a:off x="4159" y="3874"/>
                            <a:ext cx="165" cy="165"/>
                            <a:chOff x="4159" y="3874"/>
                            <a:chExt cx="165" cy="165"/>
                          </a:xfrm>
                        </wpg:grpSpPr>
                        <wps:wsp>
                          <wps:cNvPr id="82" name="任意多边形 85"/>
                          <wps:cNvSpPr/>
                          <wps:spPr>
                            <a:xfrm>
                              <a:off x="4159" y="3874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207.2pt;margin-top:193.3pt;height:10.1pt;width:9.75pt;mso-position-horizontal-relative:page;mso-position-vertical-relative:page;z-index:503315456;mso-width-relative:page;mso-height-relative:page;" coordorigin="4144,3867" coordsize="195,203" o:gfxdata="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">
                <o:lock v:ext="edit" aspectratio="f"/>
                <v:group id="_x0000_s1026" o:spid="_x0000_s1026" o:spt="203" style="position:absolute;left:4152;top:3882;height:180;width:180;" coordorigin="4152,3882" coordsize="180,18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2" o:spid="_x0000_s1026" o:spt="100" style="position:absolute;left:4152;top:3882;height:180;width:180;" fillcolor="#000000" filled="t" stroked="f" coordsize="180,180" o:gfxdata="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hOmb4A&#10;AADbAAAADwAAAAAAAAABACAAAAAiAAAAZHJzL2Rvd25yZXYueG1sUEsBAhQAFAAAAAgAh07iQDMv&#10;BZ47AAAAOQAAABAAAAAAAAAAAQAgAAAADQEAAGRycy9zaGFwZXhtbC54bWxQSwUGAAAAAAYABgBb&#10;AQAAtwMAAAAA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83" o:spid="_x0000_s1026" o:spt="75" type="#_x0000_t75" style="position:absolute;left:4152;top:3867;height:180;width:180;" filled="f" o:preferrelative="t" stroked="f" coordsize="21600,21600" o:gfxdata="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fkQ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3" o:title=""/>
                    <o:lock v:ext="edit" aspectratio="t"/>
                  </v:shape>
                </v:group>
                <v:group id="组合 84" o:spid="_x0000_s1026" o:spt="203" style="position:absolute;left:4159;top:3874;height:165;width:165;" coordorigin="4159,3874" coordsize="165,16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85" o:spid="_x0000_s1026" o:spt="100" style="position:absolute;left:4159;top:3874;height:165;width:165;" filled="f" stroked="t" coordsize="165,165" o:gfxdata="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olW/bsAAADb&#10;AAAADwAAAAAAAAABACAAAAAiAAAAZHJzL2Rvd25yZXYueG1sUEsBAhQAFAAAAAgAh07iQDMvBZ47&#10;AAAAOQAAABAAAAAAAAAAAQAgAAAACgEAAGRycy9zaGFwZXhtbC54bWxQSwUGAAAAAAYABgBbAQAA&#10;tAMAAAAA&#10;" path="m0,135l0,30,0,26,1,22,2,19,4,15,6,12,9,9,12,6,15,4,19,2,22,1,26,0,30,0,135,0,139,0,143,1,147,2,150,4,154,6,156,9,159,12,161,15,163,19,164,22,165,26,165,30,165,135,165,139,164,143,163,147,161,150,159,153,156,156,154,159,150,161,147,163,143,164,139,165,135,165,30,165,26,165,22,164,19,163,15,161,12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80"/>
        <w:gridCol w:w="7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9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224" w:right="0" w:hanging="1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在驻穗金融机构 连续工作年限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9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464" w:right="0" w:hanging="36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2019年在广州个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人纳税额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（2020年引进的人才提供2020年个人纳税额）</w:t>
            </w: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0"/>
              <w:jc w:val="center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40" w:lineRule="exact"/>
              <w:rPr>
                <w:rFonts w:hint="eastAsia" w:ascii="黑体" w:hAnsi="黑体" w:eastAsia="黑体" w:cs="黑体"/>
                <w:sz w:val="14"/>
                <w:szCs w:val="14"/>
              </w:rPr>
            </w:pPr>
          </w:p>
          <w:p>
            <w:pPr>
              <w:pStyle w:val="8"/>
              <w:spacing w:line="156" w:lineRule="auto"/>
              <w:ind w:left="104" w:right="10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是否获评2019年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度广州市高层次 金融人才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473"/>
              </w:tabs>
              <w:spacing w:before="71"/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7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任职履历</w:t>
            </w:r>
          </w:p>
          <w:p>
            <w:pPr>
              <w:pStyle w:val="8"/>
              <w:spacing w:before="1" w:line="170" w:lineRule="exac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pStyle w:val="8"/>
              <w:spacing w:line="167" w:lineRule="auto"/>
              <w:ind w:left="104" w:right="10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（从现单位填起， 如有兼职，请写明 兼职经历）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（围绕《广州高层次金融人才目录及评定标准》中“任职履历”进行描述。）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100" w:lineRule="exact"/>
              <w:rPr>
                <w:rFonts w:hint="eastAsia" w:ascii="黑体" w:hAnsi="黑体" w:eastAsia="黑体" w:cs="黑体"/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390" w:lineRule="exact"/>
              <w:ind w:left="104" w:right="103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2019年对广州经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济社会发展的贡 献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21"/>
                <w:szCs w:val="21"/>
              </w:rPr>
              <w:t>（所领导的机构对广州重大项目建设、绿色金融、普惠金融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21"/>
                <w:szCs w:val="21"/>
                <w:lang w:eastAsia="zh-CN"/>
              </w:rPr>
              <w:t>、金融文化、公益事业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21"/>
                <w:szCs w:val="21"/>
              </w:rPr>
              <w:t>等资金支持和融资成效；积极开展金融特色业务；地方经济社会发展贡献；公司纳税情况；公司营业收入、净利润、总资产规模及增速等相关经营指标情况。金融研究工作情况。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2020年引进的人才提供2020年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2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>2019年经营能力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（公司营业收入、净利润、总资产规模及增速等相关经营指标情况。2020年引进的人才提供2020年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7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exact"/>
        </w:trPr>
        <w:tc>
          <w:tcPr>
            <w:tcW w:w="9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0" w:lineRule="exact"/>
              <w:ind w:left="99" w:right="0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上信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真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实有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7"/>
                <w:szCs w:val="27"/>
              </w:rPr>
              <w:t>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3"/>
                <w:szCs w:val="23"/>
              </w:rPr>
              <w:t>。</w:t>
            </w:r>
          </w:p>
          <w:p>
            <w:pPr>
              <w:pStyle w:val="8"/>
              <w:spacing w:before="8" w:line="220" w:lineRule="exac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8"/>
              <w:ind w:left="99" w:right="9867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218"/>
                <w:sz w:val="23"/>
                <w:szCs w:val="23"/>
              </w:rPr>
              <w:t xml:space="preserve"> </w:t>
            </w:r>
          </w:p>
          <w:p>
            <w:pPr>
              <w:pStyle w:val="8"/>
              <w:spacing w:before="66"/>
              <w:ind w:left="1512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8"/>
                <w:szCs w:val="28"/>
              </w:rPr>
              <w:t>申报人签字：</w:t>
            </w:r>
          </w:p>
          <w:p>
            <w:pPr>
              <w:pStyle w:val="8"/>
              <w:tabs>
                <w:tab w:val="left" w:pos="839"/>
                <w:tab w:val="left" w:pos="1679"/>
              </w:tabs>
              <w:spacing w:before="65"/>
              <w:ind w:right="96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2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31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申报单位意见</w:t>
            </w: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（请写明申报及 证明材料是否属 实，是否同意申 报，并加盖公章）</w:t>
            </w:r>
          </w:p>
        </w:tc>
        <w:tc>
          <w:tcPr>
            <w:tcW w:w="7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9" w:line="240" w:lineRule="exact"/>
              <w:rPr>
                <w:sz w:val="24"/>
                <w:szCs w:val="24"/>
              </w:rPr>
            </w:pPr>
          </w:p>
          <w:p>
            <w:pPr>
              <w:pStyle w:val="8"/>
              <w:ind w:right="97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pStyle w:val="8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tabs>
                <w:tab w:val="left" w:pos="600"/>
                <w:tab w:val="left" w:pos="1200"/>
              </w:tabs>
              <w:ind w:right="33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pacing w:before="8" w:line="190" w:lineRule="exact"/>
        <w:rPr>
          <w:sz w:val="19"/>
          <w:szCs w:val="19"/>
        </w:rPr>
      </w:pPr>
    </w:p>
    <w:p>
      <w:pPr>
        <w:ind w:left="430" w:right="0" w:firstLine="0"/>
        <w:jc w:val="left"/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  <w:t>填报人姓名：</w:t>
      </w:r>
    </w:p>
    <w:p>
      <w:pPr>
        <w:ind w:left="430" w:right="0" w:firstLine="0"/>
        <w:jc w:val="left"/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  <w:lang w:eastAsia="zh-CN"/>
        </w:rPr>
        <w:t>填报人电话：</w:t>
      </w:r>
    </w:p>
    <w:p>
      <w:pPr>
        <w:spacing w:after="0"/>
        <w:jc w:val="left"/>
        <w:rPr>
          <w:rFonts w:ascii="仿宋" w:hAnsi="仿宋" w:eastAsia="仿宋" w:cs="仿宋"/>
          <w:sz w:val="21"/>
          <w:szCs w:val="21"/>
        </w:rPr>
        <w:sectPr>
          <w:footerReference r:id="rId9" w:type="default"/>
          <w:pgSz w:w="11900" w:h="16840"/>
          <w:pgMar w:top="460" w:right="420" w:bottom="460" w:left="900" w:header="263" w:footer="268" w:gutter="0"/>
          <w:pgNumType w:start="4"/>
        </w:sectPr>
      </w:pPr>
    </w:p>
    <w:p>
      <w:pPr>
        <w:spacing w:line="396" w:lineRule="exact"/>
        <w:ind w:left="0" w:right="1239" w:firstLine="0"/>
        <w:jc w:val="center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8"/>
          <w:szCs w:val="28"/>
        </w:rPr>
        <w:t>填表前请认真阅读《填写说明》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0" w:right="1239" w:firstLine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48"/>
          <w:szCs w:val="48"/>
        </w:rPr>
        <w:t>广州高层次金融人才评定申报表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7" w:line="260" w:lineRule="exact"/>
        <w:rPr>
          <w:sz w:val="26"/>
          <w:szCs w:val="26"/>
        </w:rPr>
      </w:pPr>
    </w:p>
    <w:p>
      <w:pPr>
        <w:pStyle w:val="3"/>
        <w:tabs>
          <w:tab w:val="left" w:pos="1260"/>
        </w:tabs>
        <w:spacing w:line="340" w:lineRule="exact"/>
        <w:ind w:left="0" w:right="221"/>
        <w:jc w:val="center"/>
      </w:pPr>
      <w:r>
        <w:rPr>
          <w:rFonts w:hint="eastAsia" w:ascii="微软雅黑" w:hAnsi="微软雅黑" w:eastAsia="微软雅黑" w:cs="微软雅黑"/>
          <w:b w:val="0"/>
          <w:bCs w:val="0"/>
          <w:spacing w:val="0"/>
          <w:w w:val="100"/>
          <w:sz w:val="24"/>
          <w:szCs w:val="24"/>
        </w:rPr>
        <w:sym w:font="Wingdings 2" w:char="00A3"/>
      </w:r>
      <w:r>
        <w:rPr>
          <w:b w:val="0"/>
          <w:bCs w:val="0"/>
          <w:spacing w:val="0"/>
          <w:w w:val="100"/>
        </w:rPr>
        <w:t>新引进</w:t>
      </w:r>
      <w:r>
        <w:rPr>
          <w:b w:val="0"/>
          <w:bCs w:val="0"/>
          <w:spacing w:val="0"/>
          <w:w w:val="100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pacing w:val="0"/>
          <w:w w:val="100"/>
          <w:sz w:val="24"/>
          <w:szCs w:val="24"/>
        </w:rPr>
        <w:sym w:font="Wingdings 2" w:char="00A3"/>
      </w:r>
      <w:r>
        <w:rPr>
          <w:b w:val="0"/>
          <w:bCs w:val="0"/>
          <w:spacing w:val="0"/>
          <w:w w:val="100"/>
        </w:rPr>
        <w:t>现有</w:t>
      </w:r>
    </w:p>
    <w:p>
      <w:pPr>
        <w:tabs>
          <w:tab w:val="left" w:pos="3354"/>
          <w:tab w:val="left" w:pos="3595"/>
          <w:tab w:val="left" w:pos="6036"/>
          <w:tab w:val="left" w:pos="6676"/>
        </w:tabs>
        <w:spacing w:before="97" w:line="258" w:lineRule="auto"/>
        <w:ind w:left="1795" w:right="3122" w:hanging="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申报类</w:t>
      </w:r>
      <w:r>
        <w:rPr>
          <w:rFonts w:hint="eastAsia" w:ascii="黑体" w:hAnsi="黑体" w:eastAsia="黑体" w:cs="黑体"/>
          <w:b w:val="0"/>
          <w:bCs w:val="0"/>
          <w:spacing w:val="1"/>
          <w:w w:val="100"/>
          <w:sz w:val="30"/>
          <w:szCs w:val="30"/>
        </w:rPr>
        <w:t>别</w:t>
      </w:r>
      <w:r>
        <w:rPr>
          <w:rFonts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金融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eastAsia="zh-CN"/>
        </w:rPr>
        <w:t>高级专业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人才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申报年度</w:t>
      </w:r>
      <w:r>
        <w:rPr>
          <w:rFonts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  <w:lang w:val="en-US" w:eastAsia="zh-CN"/>
        </w:rPr>
        <w:t xml:space="preserve"> 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2020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</w:p>
    <w:p>
      <w:pPr>
        <w:tabs>
          <w:tab w:val="left" w:pos="3475"/>
        </w:tabs>
        <w:spacing w:before="8" w:line="261" w:lineRule="auto"/>
        <w:ind w:left="1795" w:right="2980" w:rightChars="0" w:firstLine="0"/>
        <w:jc w:val="left"/>
        <w:rPr>
          <w:rFonts w:hint="default" w:ascii="宋体" w:hAnsi="宋体" w:eastAsia="仿宋" w:cs="宋体"/>
          <w:b w:val="0"/>
          <w:bCs w:val="0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申报单位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        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80" w:lineRule="exact"/>
        <w:rPr>
          <w:sz w:val="28"/>
          <w:szCs w:val="28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填表日期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年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月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日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广州市地方金融监督管理局制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sectPr>
          <w:headerReference r:id="rId10" w:type="default"/>
          <w:footerReference r:id="rId11" w:type="default"/>
          <w:pgSz w:w="11900" w:h="16840"/>
          <w:pgMar w:top="460" w:right="420" w:bottom="460" w:left="1680" w:header="263" w:footer="268" w:gutter="0"/>
          <w:pgNumType w:fmt="decimal" w:start="1"/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456" w:lineRule="exact"/>
        <w:ind w:left="0" w:right="159" w:firstLine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填写说明</w:t>
      </w:r>
    </w:p>
    <w:p>
      <w:pPr>
        <w:spacing w:before="2" w:line="150" w:lineRule="exact"/>
        <w:rPr>
          <w:sz w:val="15"/>
          <w:szCs w:val="15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一、封面</w:t>
      </w:r>
    </w:p>
    <w:p>
      <w:pPr>
        <w:pStyle w:val="2"/>
        <w:spacing w:line="30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（一）申报单位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指用人单位。申报人属柔性引进到用人单位的，由现用人单位作为申报单位，非申报人工作关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系所在单位。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（二）联系人、联系电话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指申报单位的联系人和联系电话。联系人应为具体负责该项工作的人员，熟悉申报人、申报材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料的相关情况。联系电话请同时填写办公电话和手机号码，保证联系畅通。</w:t>
      </w:r>
    </w:p>
    <w:p>
      <w:pPr>
        <w:spacing w:before="15" w:line="200" w:lineRule="exact"/>
        <w:rPr>
          <w:sz w:val="20"/>
          <w:szCs w:val="20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二、申报表正文</w:t>
      </w:r>
    </w:p>
    <w:p>
      <w:pPr>
        <w:pStyle w:val="3"/>
        <w:spacing w:line="300" w:lineRule="exact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电子版表格填报要求：小四仿宋、行间距15磅</w:t>
      </w:r>
    </w:p>
    <w:p>
      <w:pPr>
        <w:pStyle w:val="2"/>
        <w:spacing w:line="31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（一）照片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为近期小两寸正面免冠证件照。可以是胶质照片，也可以是直接打印的照片。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（二）身份证件类别、证件号码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指居民身份证或护照等身份证件及其号码。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（三）最高学历（学位）毕业院校及专业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5"/>
          <w:w w:val="100"/>
        </w:rPr>
        <w:t>请填写申报人所获最高学历（学位）的毕业院校、专业及学位的全称。如：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0"/>
        </w:rPr>
        <w:t>“</w:t>
      </w:r>
      <w:r>
        <w:rPr>
          <w:b w:val="0"/>
          <w:bCs w:val="0"/>
          <w:spacing w:val="6"/>
          <w:w w:val="100"/>
        </w:rPr>
        <w:t>美国俄亥俄州</w:t>
      </w:r>
      <w:r>
        <w:rPr>
          <w:b w:val="0"/>
          <w:bCs w:val="0"/>
          <w:spacing w:val="0"/>
          <w:w w:val="100"/>
        </w:rPr>
        <w:t>立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大学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机械工程专业博士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。</w:t>
      </w:r>
    </w:p>
    <w:p>
      <w:pPr>
        <w:pStyle w:val="2"/>
        <w:spacing w:line="324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（四）工作单位、部门及职务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指申报人目前工作关系所在单位及其现任部门、职务。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（五）兼职单位及职务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属我市市属单位柔性引进的申报人，需填写此项。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（六）任职履历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8"/>
          <w:w w:val="100"/>
        </w:rPr>
        <w:t>每一段工作经历均应有明确的起始和终止日期，具体到月份。请写清楚每阶段经历的所在</w:t>
      </w:r>
      <w:r>
        <w:rPr>
          <w:b w:val="0"/>
          <w:bCs w:val="0"/>
          <w:spacing w:val="0"/>
          <w:w w:val="100"/>
        </w:rPr>
        <w:t>国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家、单位、职务。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（七）本人承诺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0"/>
          <w:w w:val="100"/>
        </w:rPr>
        <w:t>请申报人亲笔签字或数字签名作为承诺，请勿空缺。</w:t>
      </w:r>
    </w:p>
    <w:p>
      <w:pPr>
        <w:pStyle w:val="2"/>
        <w:spacing w:line="327" w:lineRule="exact"/>
        <w:ind w:left="682" w:right="0"/>
        <w:jc w:val="left"/>
        <w:rPr>
          <w:b w:val="0"/>
          <w:bCs w:val="0"/>
        </w:rPr>
      </w:pPr>
      <w:r>
        <w:rPr>
          <w:spacing w:val="0"/>
          <w:w w:val="100"/>
        </w:rPr>
        <w:t>（八）申报单位意见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11"/>
          <w:w w:val="100"/>
        </w:rPr>
        <w:t>由申报单位填写并加盖公章。请简要说明：</w:t>
      </w:r>
      <w:r>
        <w:rPr>
          <w:rFonts w:ascii="Times New Roman" w:hAnsi="Times New Roman" w:eastAsia="Times New Roman" w:cs="Times New Roman"/>
          <w:b w:val="0"/>
          <w:bCs w:val="0"/>
          <w:spacing w:val="12"/>
          <w:w w:val="100"/>
        </w:rPr>
        <w:t>1</w:t>
      </w:r>
      <w:r>
        <w:rPr>
          <w:b w:val="0"/>
          <w:bCs w:val="0"/>
          <w:spacing w:val="12"/>
          <w:w w:val="100"/>
        </w:rPr>
        <w:t>、对申报材料及附件证明材料的真实性审核</w:t>
      </w:r>
      <w:r>
        <w:rPr>
          <w:b w:val="0"/>
          <w:bCs w:val="0"/>
          <w:spacing w:val="0"/>
          <w:w w:val="100"/>
        </w:rPr>
        <w:t>意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见；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、是否符合申报条件；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、是否同意申报。</w:t>
      </w:r>
    </w:p>
    <w:p>
      <w:pPr>
        <w:spacing w:after="0" w:line="315" w:lineRule="exact"/>
        <w:jc w:val="left"/>
        <w:sectPr>
          <w:pgSz w:w="11900" w:h="16840"/>
          <w:pgMar w:top="460" w:right="420" w:bottom="460" w:left="600" w:header="263" w:footer="268" w:gutter="0"/>
          <w:pgNumType w:fmt="decimal"/>
        </w:sectPr>
      </w:pPr>
    </w:p>
    <w:p>
      <w:pPr>
        <w:spacing w:line="200" w:lineRule="exact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5256530</wp:posOffset>
                </wp:positionV>
                <wp:extent cx="123825" cy="128270"/>
                <wp:effectExtent l="0" t="635" r="13970" b="4445"/>
                <wp:wrapNone/>
                <wp:docPr id="90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8279"/>
                          <a:chExt cx="195" cy="203"/>
                        </a:xfrm>
                      </wpg:grpSpPr>
                      <wpg:grpSp>
                        <wpg:cNvPr id="87" name="组合 99"/>
                        <wpg:cNvGrpSpPr/>
                        <wpg:grpSpPr>
                          <a:xfrm>
                            <a:off x="3401" y="8294"/>
                            <a:ext cx="180" cy="180"/>
                            <a:chOff x="3401" y="8294"/>
                            <a:chExt cx="180" cy="180"/>
                          </a:xfrm>
                        </wpg:grpSpPr>
                        <wps:wsp>
                          <wps:cNvPr id="85" name="任意多边形 100"/>
                          <wps:cNvSpPr/>
                          <wps:spPr>
                            <a:xfrm>
                              <a:off x="3401" y="829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86" name="图片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827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89" name="组合 102"/>
                        <wpg:cNvGrpSpPr/>
                        <wpg:grpSpPr>
                          <a:xfrm>
                            <a:off x="3409" y="8286"/>
                            <a:ext cx="165" cy="165"/>
                            <a:chOff x="3409" y="8286"/>
                            <a:chExt cx="165" cy="165"/>
                          </a:xfrm>
                        </wpg:grpSpPr>
                        <wps:wsp>
                          <wps:cNvPr id="88" name="任意多边形 103"/>
                          <wps:cNvSpPr/>
                          <wps:spPr>
                            <a:xfrm>
                              <a:off x="3409" y="828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8" o:spid="_x0000_s1026" o:spt="203" style="position:absolute;left:0pt;margin-left:169.65pt;margin-top:413.9pt;height:10.1pt;width:9.75pt;mso-position-horizontal-relative:page;mso-position-vertical-relative:page;z-index:754973696;mso-width-relative:page;mso-height-relative:page;" coordorigin="3394,8279" coordsize="195,203" o:gfxdata="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">
                <o:lock v:ext="edit" aspectratio="f"/>
                <v:group id="组合 99" o:spid="_x0000_s1026" o:spt="203" style="position:absolute;left:3401;top:8294;height:180;width:180;" coordorigin="3401,8294" coordsize="180,18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0" o:spid="_x0000_s1026" o:spt="100" style="position:absolute;left:3401;top:8294;height:180;width:180;" fillcolor="#000000" filled="t" stroked="f" coordsize="180,180" o:gfxdata="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IDS7&#10;wAAAANsAAAAPAAAAAAAAAAEAIAAAACIAAABkcnMvZG93bnJldi54bWxQSwECFAAUAAAACACHTuJA&#10;My8FnjsAAAA5AAAAEAAAAAAAAAABACAAAAAPAQAAZHJzL3NoYXBleG1sLnhtbFBLBQYAAAAABgAG&#10;AFsBAAC5AwAAAAA=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01" o:spid="_x0000_s1026" o:spt="75" type="#_x0000_t75" style="position:absolute;left:3401;top:8279;height:180;width:180;" filled="f" o:preferrelative="t" stroked="f" coordsize="21600,21600" o:gfxdata="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bQz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v:group id="组合 102" o:spid="_x0000_s1026" o:spt="203" style="position:absolute;left:3409;top:8286;height:165;width:165;" coordorigin="3409,8286" coordsize="165,16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3" o:spid="_x0000_s1026" o:spt="100" style="position:absolute;left:3409;top:8286;height:165;width:165;" filled="f" stroked="t" coordsize="165,165" o:gfxdata="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YWEXvQAA&#10;ANsAAAAPAAAAAAAAAAEAIAAAACIAAABkcnMvZG93bnJldi54bWxQSwECFAAUAAAACACHTuJAMy8F&#10;njsAAAA5AAAAEAAAAAAAAAABACAAAAAMAQAAZHJzL3NoYXBleG1sLnhtbFBLBQYAAAAABgAGAFsB&#10;AAC2AwAAAAA=&#10;" path="m0,135l0,30,0,26,1,22,2,19,4,15,6,12,9,9,11,6,15,4,18,2,22,1,26,0,30,0,135,0,139,0,143,1,146,2,150,4,153,6,156,9,159,12,161,15,163,19,164,22,165,26,165,30,165,135,165,139,164,143,163,147,161,150,159,154,156,156,153,159,150,161,146,163,143,164,139,165,135,165,30,165,26,165,22,164,18,163,15,161,11,159,9,156,6,154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2898140</wp:posOffset>
                </wp:positionH>
                <wp:positionV relativeFrom="page">
                  <wp:posOffset>5256530</wp:posOffset>
                </wp:positionV>
                <wp:extent cx="123825" cy="128270"/>
                <wp:effectExtent l="0" t="635" r="13970" b="4445"/>
                <wp:wrapNone/>
                <wp:docPr id="96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564" y="8279"/>
                          <a:chExt cx="195" cy="203"/>
                        </a:xfrm>
                      </wpg:grpSpPr>
                      <wpg:grpSp>
                        <wpg:cNvPr id="93" name="组合 105"/>
                        <wpg:cNvGrpSpPr/>
                        <wpg:grpSpPr>
                          <a:xfrm>
                            <a:off x="4572" y="8294"/>
                            <a:ext cx="180" cy="180"/>
                            <a:chOff x="4572" y="8294"/>
                            <a:chExt cx="180" cy="180"/>
                          </a:xfrm>
                        </wpg:grpSpPr>
                        <wps:wsp>
                          <wps:cNvPr id="91" name="任意多边形 106"/>
                          <wps:cNvSpPr/>
                          <wps:spPr>
                            <a:xfrm>
                              <a:off x="4572" y="829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92" name="图片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" y="827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95" name="组合 108"/>
                        <wpg:cNvGrpSpPr/>
                        <wpg:grpSpPr>
                          <a:xfrm>
                            <a:off x="4579" y="8286"/>
                            <a:ext cx="165" cy="165"/>
                            <a:chOff x="4579" y="8286"/>
                            <a:chExt cx="165" cy="165"/>
                          </a:xfrm>
                        </wpg:grpSpPr>
                        <wps:wsp>
                          <wps:cNvPr id="94" name="任意多边形 109"/>
                          <wps:cNvSpPr/>
                          <wps:spPr>
                            <a:xfrm>
                              <a:off x="4579" y="828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4" o:spid="_x0000_s1026" o:spt="203" style="position:absolute;left:0pt;margin-left:228.2pt;margin-top:413.9pt;height:10.1pt;width:9.75pt;mso-position-horizontal-relative:page;mso-position-vertical-relative:page;z-index:754973696;mso-width-relative:page;mso-height-relative:page;" coordorigin="4564,8279" coordsize="195,203" o:gfxdata="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">
                <o:lock v:ext="edit" aspectratio="f"/>
                <v:group id="组合 105" o:spid="_x0000_s1026" o:spt="203" style="position:absolute;left:4572;top:8294;height:180;width:180;" coordorigin="4572,8294" coordsize="180,180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6" o:spid="_x0000_s1026" o:spt="100" style="position:absolute;left:4572;top:8294;height:180;width:180;" fillcolor="#000000" filled="t" stroked="f" coordsize="180,180" o:gfxdata="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KkZb4A&#10;AADbAAAADwAAAAAAAAABACAAAAAiAAAAZHJzL2Rvd25yZXYueG1sUEsBAhQAFAAAAAgAh07iQDMv&#10;BZ47AAAAOQAAABAAAAAAAAAAAQAgAAAADQEAAGRycy9zaGFwZXhtbC54bWxQSwUGAAAAAAYABgBb&#10;AQAAtwMAAAAA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07" o:spid="_x0000_s1026" o:spt="75" type="#_x0000_t75" style="position:absolute;left:4572;top:8279;height:180;width:180;" filled="f" o:preferrelative="t" stroked="f" coordsize="21600,21600" o:gfxdata="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pEA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0" o:title=""/>
                    <o:lock v:ext="edit" aspectratio="t"/>
                  </v:shape>
                </v:group>
                <v:group id="组合 108" o:spid="_x0000_s1026" o:spt="203" style="position:absolute;left:4579;top:8286;height:165;width:165;" coordorigin="4579,8286" coordsize="165,16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09" o:spid="_x0000_s1026" o:spt="100" style="position:absolute;left:4579;top:8286;height:165;width:165;" filled="f" stroked="t" coordsize="165,165" o:gfxdata="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/X9z7sAAADb&#10;AAAADwAAAAAAAAABACAAAAAiAAAAZHJzL2Rvd25yZXYueG1sUEsBAhQAFAAAAAgAh07iQDMvBZ47&#10;AAAAOQAAABAAAAAAAAAAAQAgAAAACgEAAGRycy9zaGFwZXhtbC54bWxQSwUGAAAAAAYABgBbAQAA&#10;tAMAAAAA&#10;" path="m0,135l0,30,0,26,1,22,3,19,4,15,6,12,9,9,12,6,15,4,19,2,23,1,26,0,30,0,135,0,139,0,143,1,147,2,151,4,154,6,157,9,159,12,162,15,163,19,165,22,165,26,165,30,165,135,165,139,165,143,163,147,162,150,159,154,157,156,154,159,151,161,147,163,143,164,139,165,135,165,30,165,26,165,23,164,19,163,15,161,12,159,9,156,6,154,4,150,3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5770880</wp:posOffset>
                </wp:positionV>
                <wp:extent cx="123825" cy="128270"/>
                <wp:effectExtent l="0" t="635" r="13970" b="4445"/>
                <wp:wrapNone/>
                <wp:docPr id="102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9089"/>
                          <a:chExt cx="195" cy="203"/>
                        </a:xfrm>
                      </wpg:grpSpPr>
                      <wpg:grpSp>
                        <wpg:cNvPr id="99" name="组合 111"/>
                        <wpg:cNvGrpSpPr/>
                        <wpg:grpSpPr>
                          <a:xfrm>
                            <a:off x="3401" y="9104"/>
                            <a:ext cx="180" cy="180"/>
                            <a:chOff x="3401" y="9104"/>
                            <a:chExt cx="180" cy="180"/>
                          </a:xfrm>
                        </wpg:grpSpPr>
                        <wps:wsp>
                          <wps:cNvPr id="97" name="任意多边形 112"/>
                          <wps:cNvSpPr/>
                          <wps:spPr>
                            <a:xfrm>
                              <a:off x="3401" y="910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98" name="图片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908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01" name="组合 114"/>
                        <wpg:cNvGrpSpPr/>
                        <wpg:grpSpPr>
                          <a:xfrm>
                            <a:off x="3409" y="9096"/>
                            <a:ext cx="165" cy="165"/>
                            <a:chOff x="3409" y="9096"/>
                            <a:chExt cx="165" cy="165"/>
                          </a:xfrm>
                        </wpg:grpSpPr>
                        <wps:wsp>
                          <wps:cNvPr id="100" name="任意多边形 115"/>
                          <wps:cNvSpPr/>
                          <wps:spPr>
                            <a:xfrm>
                              <a:off x="3409" y="909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1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6" y="157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1" y="160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0" o:spid="_x0000_s1026" o:spt="203" style="position:absolute;left:0pt;margin-left:169.65pt;margin-top:454.4pt;height:10.1pt;width:9.75pt;mso-position-horizontal-relative:page;mso-position-vertical-relative:page;z-index:754973696;mso-width-relative:page;mso-height-relative:page;" coordorigin="3394,9089" coordsize="195,203" o:gfxdata="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">
                <o:lock v:ext="edit" aspectratio="f"/>
                <v:group id="组合 111" o:spid="_x0000_s1026" o:spt="203" style="position:absolute;left:3401;top:9104;height:180;width:180;" coordorigin="3401,9104" coordsize="180,180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12" o:spid="_x0000_s1026" o:spt="100" style="position:absolute;left:3401;top:9104;height:180;width:180;" fillcolor="#000000" filled="t" stroked="f" coordsize="180,180" o:gfxdata="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eZir4A&#10;AADbAAAADwAAAAAAAAABACAAAAAiAAAAZHJzL2Rvd25yZXYueG1sUEsBAhQAFAAAAAgAh07iQDMv&#10;BZ47AAAAOQAAABAAAAAAAAAAAQAgAAAADQEAAGRycy9zaGFwZXhtbC54bWxQSwUGAAAAAAYABgBb&#10;AQAAtwMAAAAA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13" o:spid="_x0000_s1026" o:spt="75" type="#_x0000_t75" style="position:absolute;left:3401;top:9089;height:180;width:180;" filled="f" o:preferrelative="t" stroked="f" coordsize="21600,21600" o:gfxdata="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l/l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组合 114" o:spid="_x0000_s1026" o:spt="203" style="position:absolute;left:3409;top:9096;height:165;width:165;" coordorigin="3409,9096" coordsize="165,165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15" o:spid="_x0000_s1026" o:spt="100" style="position:absolute;left:3409;top:9096;height:165;width:165;" filled="f" stroked="t" coordsize="165,165" o:gfxdata="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YHPTvQAA&#10;ANwAAAAPAAAAAAAAAAEAIAAAACIAAABkcnMvZG93bnJldi54bWxQSwECFAAUAAAACACHTuJAMy8F&#10;njsAAAA5AAAAEAAAAAAAAAABACAAAAAMAQAAZHJzL3NoYXBleG1sLnhtbFBLBQYAAAAABgAGAFsB&#10;AAC2AwAAAAA=&#10;" path="m0,136l0,30,0,26,1,23,2,19,4,15,6,12,9,9,11,6,15,4,18,3,22,1,26,0,30,0,135,0,139,0,143,1,146,3,150,4,153,6,156,9,159,12,161,15,163,19,164,23,165,26,165,30,165,136,165,139,164,143,163,147,161,151,159,154,156,157,153,160,150,162,146,163,143,165,139,166,135,166,30,166,26,166,22,165,18,163,15,162,11,160,9,157,6,154,4,151,2,147,1,143,0,139,0,136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5770880</wp:posOffset>
                </wp:positionV>
                <wp:extent cx="123825" cy="128270"/>
                <wp:effectExtent l="0" t="635" r="13970" b="4445"/>
                <wp:wrapNone/>
                <wp:docPr id="108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384" y="9089"/>
                          <a:chExt cx="195" cy="203"/>
                        </a:xfrm>
                      </wpg:grpSpPr>
                      <wpg:grpSp>
                        <wpg:cNvPr id="105" name="组合 117"/>
                        <wpg:cNvGrpSpPr/>
                        <wpg:grpSpPr>
                          <a:xfrm>
                            <a:off x="4392" y="9104"/>
                            <a:ext cx="180" cy="180"/>
                            <a:chOff x="4392" y="9104"/>
                            <a:chExt cx="180" cy="180"/>
                          </a:xfrm>
                        </wpg:grpSpPr>
                        <wps:wsp>
                          <wps:cNvPr id="103" name="任意多边形 118"/>
                          <wps:cNvSpPr/>
                          <wps:spPr>
                            <a:xfrm>
                              <a:off x="4392" y="9104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04" name="图片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92" y="9089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07" name="组合 120"/>
                        <wpg:cNvGrpSpPr/>
                        <wpg:grpSpPr>
                          <a:xfrm>
                            <a:off x="4399" y="9096"/>
                            <a:ext cx="165" cy="165"/>
                            <a:chOff x="4399" y="9096"/>
                            <a:chExt cx="165" cy="165"/>
                          </a:xfrm>
                        </wpg:grpSpPr>
                        <wps:wsp>
                          <wps:cNvPr id="106" name="任意多边形 121"/>
                          <wps:cNvSpPr/>
                          <wps:spPr>
                            <a:xfrm>
                              <a:off x="4399" y="9096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2" y="151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4" y="160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39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6" o:spid="_x0000_s1026" o:spt="203" style="position:absolute;left:0pt;margin-left:219.2pt;margin-top:454.4pt;height:10.1pt;width:9.75pt;mso-position-horizontal-relative:page;mso-position-vertical-relative:page;z-index:754973696;mso-width-relative:page;mso-height-relative:page;" coordorigin="4384,9089" coordsize="195,203" o:gfxdata="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">
                <o:lock v:ext="edit" aspectratio="f"/>
                <v:group id="组合 117" o:spid="_x0000_s1026" o:spt="203" style="position:absolute;left:4392;top:9104;height:180;width:180;" coordorigin="4392,9104" coordsize="180,180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18" o:spid="_x0000_s1026" o:spt="100" style="position:absolute;left:4392;top:9104;height:180;width:180;" fillcolor="#000000" filled="t" stroked="f" coordsize="180,180" o:gfxdata="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LkdvQAA&#10;ANwAAAAPAAAAAAAAAAEAIAAAACIAAABkcnMvZG93bnJldi54bWxQSwECFAAUAAAACACHTuJAMy8F&#10;njsAAAA5AAAAEAAAAAAAAAABACAAAAAMAQAAZHJzL3NoYXBleG1sLnhtbFBLBQYAAAAABgAGAFsB&#10;AAC2AwAAAAA=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19" o:spid="_x0000_s1026" o:spt="75" type="#_x0000_t75" style="position:absolute;left:4392;top:9089;height:180;width:180;" filled="f" o:preferrelative="t" stroked="f" coordsize="21600,21600" o:gfxdata="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bkyy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21" o:title=""/>
                    <o:lock v:ext="edit" aspectratio="t"/>
                  </v:shape>
                </v:group>
                <v:group id="组合 120" o:spid="_x0000_s1026" o:spt="203" style="position:absolute;left:4399;top:9096;height:165;width:165;" coordorigin="4399,9096" coordsize="165,165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21" o:spid="_x0000_s1026" o:spt="100" style="position:absolute;left:4399;top:9096;height:165;width:165;" filled="f" stroked="t" coordsize="165,165" o:gfxdata="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xU48vQAA&#10;ANwAAAAPAAAAAAAAAAEAIAAAACIAAABkcnMvZG93bnJldi54bWxQSwECFAAUAAAACACHTuJAMy8F&#10;njsAAAA5AAAAEAAAAAAAAAABACAAAAAMAQAAZHJzL3NoYXBleG1sLnhtbFBLBQYAAAAABgAGAFsB&#10;AAC2AwAAAAA=&#10;" path="m0,136l0,30,0,26,1,23,3,19,4,15,6,12,9,9,12,6,15,4,19,3,22,1,26,0,30,0,135,0,139,0,143,1,147,3,150,4,154,6,157,9,159,12,162,15,163,19,165,23,165,26,165,30,165,136,165,139,165,143,163,147,162,151,159,154,157,157,154,160,150,162,147,163,143,165,139,166,135,166,30,166,26,166,22,165,19,163,15,162,12,160,9,157,6,154,4,151,3,147,1,143,0,139,0,136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6485890</wp:posOffset>
                </wp:positionV>
                <wp:extent cx="123825" cy="128270"/>
                <wp:effectExtent l="0" t="0" r="13970" b="5080"/>
                <wp:wrapNone/>
                <wp:docPr id="114" name="组合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10214"/>
                          <a:chExt cx="195" cy="203"/>
                        </a:xfrm>
                      </wpg:grpSpPr>
                      <wpg:grpSp>
                        <wpg:cNvPr id="111" name="组合 123"/>
                        <wpg:cNvGrpSpPr/>
                        <wpg:grpSpPr>
                          <a:xfrm>
                            <a:off x="3401" y="10229"/>
                            <a:ext cx="180" cy="180"/>
                            <a:chOff x="3401" y="10229"/>
                            <a:chExt cx="180" cy="180"/>
                          </a:xfrm>
                        </wpg:grpSpPr>
                        <wps:wsp>
                          <wps:cNvPr id="109" name="任意多边形 124"/>
                          <wps:cNvSpPr/>
                          <wps:spPr>
                            <a:xfrm>
                              <a:off x="3401" y="10229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1"/>
                                  </a:moveTo>
                                  <a:lnTo>
                                    <a:pt x="26" y="181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5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10" name="图片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1021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13" name="组合 126"/>
                        <wpg:cNvGrpSpPr/>
                        <wpg:grpSpPr>
                          <a:xfrm>
                            <a:off x="3409" y="10222"/>
                            <a:ext cx="165" cy="165"/>
                            <a:chOff x="3409" y="10222"/>
                            <a:chExt cx="165" cy="165"/>
                          </a:xfrm>
                        </wpg:grpSpPr>
                        <wps:wsp>
                          <wps:cNvPr id="112" name="任意多边形 127"/>
                          <wps:cNvSpPr/>
                          <wps:spPr>
                            <a:xfrm>
                              <a:off x="3409" y="10222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2" o:spid="_x0000_s1026" o:spt="203" style="position:absolute;left:0pt;margin-left:169.65pt;margin-top:510.7pt;height:10.1pt;width:9.75pt;mso-position-horizontal-relative:page;mso-position-vertical-relative:page;z-index:754973696;mso-width-relative:page;mso-height-relative:page;" coordorigin="3394,10214" coordsize="195,203" o:gfxdata="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">
                <o:lock v:ext="edit" aspectratio="f"/>
                <v:group id="组合 123" o:spid="_x0000_s1026" o:spt="203" style="position:absolute;left:3401;top:10229;height:180;width:180;" coordorigin="3401,10229" coordsize="180,180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24" o:spid="_x0000_s1026" o:spt="100" style="position:absolute;left:3401;top:10229;height:180;width:180;" fillcolor="#000000" filled="t" stroked="f" coordsize="180,180" o:gfxdata="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dI73vQAA&#10;ANwAAAAPAAAAAAAAAAEAIAAAACIAAABkcnMvZG93bnJldi54bWxQSwECFAAUAAAACACHTuJAMy8F&#10;njsAAAA5AAAAEAAAAAAAAAABACAAAAAMAQAAZHJzL3NoYXBleG1sLnhtbFBLBQYAAAAABgAGAFsB&#10;AAC2AwAAAAA=&#10;" path="m154,181l26,181,23,180,0,155,0,27,26,0,154,0,180,27,180,155,154,181xe">
                    <v:fill on="t" focussize="0,0"/>
                    <v:stroke on="f"/>
                    <v:imagedata o:title=""/>
                    <o:lock v:ext="edit" aspectratio="f"/>
                  </v:shape>
                  <v:shape id="图片 125" o:spid="_x0000_s1026" o:spt="75" type="#_x0000_t75" style="position:absolute;left:3401;top:10214;height:180;width:180;" filled="f" o:preferrelative="t" stroked="f" coordsize="21600,21600" o:gfxdata="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U5x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  <v:group id="组合 126" o:spid="_x0000_s1026" o:spt="203" style="position:absolute;left:3409;top:10222;height:165;width:165;" coordorigin="3409,10222" coordsize="165,165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27" o:spid="_x0000_s1026" o:spt="100" style="position:absolute;left:3409;top:10222;height:165;width:165;" filled="f" stroked="t" coordsize="165,165" o:gfxdata="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J97ivQAA&#10;ANwAAAAPAAAAAAAAAAEAIAAAACIAAABkcnMvZG93bnJldi54bWxQSwECFAAUAAAACACHTuJAMy8F&#10;njsAAAA5AAAAEAAAAAAAAAABACAAAAAMAQAAZHJzL3NoYXBleG1sLnhtbFBLBQYAAAAABgAGAFsB&#10;AAC2AwAAAAA=&#10;" path="m0,135l0,30,0,26,1,22,2,18,4,15,6,12,9,9,11,6,15,4,18,2,22,1,26,0,30,0,135,0,139,0,143,1,146,2,150,4,153,6,156,9,159,12,161,15,163,18,164,22,165,26,165,30,165,135,165,139,164,143,163,147,161,150,159,153,156,156,153,159,150,161,146,163,143,164,139,165,135,165,30,165,26,165,22,164,18,163,15,161,11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258290176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ge">
                  <wp:posOffset>6485890</wp:posOffset>
                </wp:positionV>
                <wp:extent cx="123825" cy="128270"/>
                <wp:effectExtent l="0" t="0" r="13970" b="5080"/>
                <wp:wrapNone/>
                <wp:docPr id="120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084" y="10214"/>
                          <a:chExt cx="195" cy="203"/>
                        </a:xfrm>
                      </wpg:grpSpPr>
                      <wpg:grpSp>
                        <wpg:cNvPr id="117" name="组合 129"/>
                        <wpg:cNvGrpSpPr/>
                        <wpg:grpSpPr>
                          <a:xfrm>
                            <a:off x="4092" y="10229"/>
                            <a:ext cx="180" cy="180"/>
                            <a:chOff x="4092" y="10229"/>
                            <a:chExt cx="180" cy="180"/>
                          </a:xfrm>
                        </wpg:grpSpPr>
                        <wps:wsp>
                          <wps:cNvPr id="115" name="任意多边形 130"/>
                          <wps:cNvSpPr/>
                          <wps:spPr>
                            <a:xfrm>
                              <a:off x="4092" y="10229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1"/>
                                  </a:moveTo>
                                  <a:lnTo>
                                    <a:pt x="26" y="181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5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16" name="图片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2" y="10214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19" name="组合 132"/>
                        <wpg:cNvGrpSpPr/>
                        <wpg:grpSpPr>
                          <a:xfrm>
                            <a:off x="4099" y="10222"/>
                            <a:ext cx="165" cy="165"/>
                            <a:chOff x="4099" y="10222"/>
                            <a:chExt cx="165" cy="165"/>
                          </a:xfrm>
                        </wpg:grpSpPr>
                        <wps:wsp>
                          <wps:cNvPr id="118" name="任意多边形 133"/>
                          <wps:cNvSpPr/>
                          <wps:spPr>
                            <a:xfrm>
                              <a:off x="4099" y="10222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8" o:spid="_x0000_s1026" o:spt="203" style="position:absolute;left:0pt;margin-left:204.2pt;margin-top:510.7pt;height:10.1pt;width:9.75pt;mso-position-horizontal-relative:page;mso-position-vertical-relative:page;z-index:754973696;mso-width-relative:page;mso-height-relative:page;" coordorigin="4084,10214" coordsize="195,203" o:gfxdata="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">
                <o:lock v:ext="edit" aspectratio="f"/>
                <v:group id="组合 129" o:spid="_x0000_s1026" o:spt="203" style="position:absolute;left:4092;top:10229;height:180;width:180;" coordorigin="4092,10229" coordsize="180,180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0" o:spid="_x0000_s1026" o:spt="100" style="position:absolute;left:4092;top:10229;height:180;width:180;" fillcolor="#000000" filled="t" stroked="f" coordsize="180,180" o:gfxdata="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BIvvQAA&#10;ANwAAAAPAAAAAAAAAAEAIAAAACIAAABkcnMvZG93bnJldi54bWxQSwECFAAUAAAACACHTuJAMy8F&#10;njsAAAA5AAAAEAAAAAAAAAABACAAAAAMAQAAZHJzL3NoYXBleG1sLnhtbFBLBQYAAAAABgAGAFsB&#10;AAC2AwAAAAA=&#10;" path="m154,181l26,181,22,180,0,155,0,27,26,0,154,0,180,27,180,155,154,181xe">
                    <v:fill on="t" focussize="0,0"/>
                    <v:stroke on="f"/>
                    <v:imagedata o:title=""/>
                    <o:lock v:ext="edit" aspectratio="f"/>
                  </v:shape>
                  <v:shape id="图片 131" o:spid="_x0000_s1026" o:spt="75" type="#_x0000_t75" style="position:absolute;left:4092;top:10214;height:180;width:180;" filled="f" o:preferrelative="t" stroked="f" coordsize="21600,21600" o:gfxdata="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AEK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  <v:group id="组合 132" o:spid="_x0000_s1026" o:spt="203" style="position:absolute;left:4099;top:10222;height:165;width:165;" coordorigin="4099,10222" coordsize="165,165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33" o:spid="_x0000_s1026" o:spt="100" style="position:absolute;left:4099;top:10222;height:165;width:165;" filled="f" stroked="t" coordsize="165,165" o:gfxdata="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z+kIvQAA&#10;ANwAAAAPAAAAAAAAAAEAIAAAACIAAABkcnMvZG93bnJldi54bWxQSwECFAAUAAAACACHTuJAMy8F&#10;njsAAAA5AAAAEAAAAAAAAAABACAAAAAMAQAAZHJzL3NoYXBleG1sLnhtbFBLBQYAAAAABgAGAFsB&#10;AAC2AwAAAAA=&#10;" path="m0,135l0,30,0,26,1,22,2,18,4,15,6,12,9,9,12,6,15,4,19,2,22,1,26,0,30,0,135,0,139,0,143,1,147,2,150,4,154,6,156,9,159,12,161,15,163,18,164,22,165,26,165,30,165,135,165,139,164,143,163,147,161,150,159,153,156,156,154,159,150,161,147,163,143,164,139,165,135,165,30,165,26,165,22,164,19,163,15,161,12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tbl>
      <w:tblPr>
        <w:tblStyle w:val="4"/>
        <w:tblpPr w:leftFromText="180" w:rightFromText="180" w:vertAnchor="text" w:horzAnchor="page" w:tblpX="1003" w:tblpY="16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975"/>
        <w:gridCol w:w="1050"/>
        <w:gridCol w:w="1081"/>
        <w:gridCol w:w="1216"/>
        <w:gridCol w:w="1966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2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  <w:p>
            <w:pPr>
              <w:pStyle w:val="8"/>
              <w:spacing w:before="71"/>
              <w:ind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中文/外文）</w:t>
            </w:r>
          </w:p>
        </w:tc>
        <w:tc>
          <w:tcPr>
            <w:tcW w:w="31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90" w:lineRule="exact"/>
              <w:ind w:left="35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9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106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9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国籍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3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纳税地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身份证件类别</w:t>
            </w:r>
          </w:p>
        </w:tc>
        <w:tc>
          <w:tcPr>
            <w:tcW w:w="3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证件号码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申报人银行账号</w:t>
            </w:r>
          </w:p>
        </w:tc>
        <w:tc>
          <w:tcPr>
            <w:tcW w:w="3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99" w:right="10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个人账号</w:t>
            </w:r>
          </w:p>
          <w:p>
            <w:pPr>
              <w:pStyle w:val="8"/>
              <w:spacing w:line="270" w:lineRule="exact"/>
              <w:ind w:left="99" w:right="10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开户行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电话/手机</w:t>
            </w:r>
          </w:p>
        </w:tc>
        <w:tc>
          <w:tcPr>
            <w:tcW w:w="3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31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最高学历（学 位）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专业技术职称</w:t>
            </w:r>
          </w:p>
          <w:p>
            <w:pPr>
              <w:pStyle w:val="8"/>
              <w:spacing w:line="270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（中高级）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申请类别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882"/>
              </w:tabs>
              <w:spacing w:before="56"/>
              <w:ind w:right="0" w:firstLine="720" w:firstLineChars="30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新引进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现有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在穗工作性质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713"/>
              </w:tabs>
              <w:spacing w:before="56"/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全职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30" w:lineRule="exact"/>
              <w:rPr>
                <w:rFonts w:hint="eastAsia" w:ascii="黑体" w:hAnsi="黑体" w:eastAsia="黑体" w:cs="黑体"/>
                <w:sz w:val="13"/>
                <w:szCs w:val="13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344" w:right="0" w:hanging="24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近三年内是否同一法人机构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  <w:lang w:eastAsia="zh-CN"/>
              </w:rPr>
              <w:t>跨市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内部调动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170" w:lineRule="exact"/>
              <w:rPr>
                <w:sz w:val="17"/>
                <w:szCs w:val="17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tabs>
                <w:tab w:val="left" w:pos="1402"/>
              </w:tabs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工作部门及职务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824" w:right="0" w:hanging="7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劳动合同起止日期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bookmarkStart w:id="0" w:name="_GoBack"/>
            <w:r>
              <w:rPr>
                <w:rFonts w:hint="eastAsia"/>
              </w:rPr>
              <w:t>（近三年所有劳动合同的起止日期（如存在离职情况，请提供上一个机构的劳动合同或离职证明）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用人单位类别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85" w:right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在驻穗金融机构</w:t>
            </w:r>
          </w:p>
          <w:p>
            <w:pPr>
              <w:pStyle w:val="8"/>
              <w:spacing w:line="270" w:lineRule="exact"/>
              <w:ind w:left="85" w:right="8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连续工作年限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584" w:leftChars="0" w:right="0" w:rightChars="0" w:hanging="481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兼职单位、部门 及职务</w:t>
            </w:r>
          </w:p>
        </w:tc>
        <w:tc>
          <w:tcPr>
            <w:tcW w:w="7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19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584" w:leftChars="0" w:right="0" w:rightChars="0" w:hanging="481" w:firstLineChars="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金融高级专业人 才类别</w:t>
            </w:r>
          </w:p>
        </w:tc>
        <w:tc>
          <w:tcPr>
            <w:tcW w:w="7969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before="97"/>
              <w:ind w:left="9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  <w:lang w:val="en-US" w:eastAsia="en-US" w:bidi="ar-SA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1"/>
                <w:szCs w:val="21"/>
              </w:rPr>
              <w:t>（根据《广州高层次金融人才目录及评定标准》中金融高级专业人才类别填写。）</w:t>
            </w:r>
          </w:p>
        </w:tc>
      </w:tr>
    </w:tbl>
    <w:p>
      <w:pPr>
        <w:spacing w:before="17" w:line="200" w:lineRule="exact"/>
        <w:rPr>
          <w:sz w:val="20"/>
          <w:szCs w:val="20"/>
        </w:rPr>
      </w:pPr>
    </w:p>
    <w:p>
      <w:pPr>
        <w:spacing w:after="0"/>
        <w:sectPr>
          <w:headerReference r:id="rId12" w:type="default"/>
          <w:footerReference r:id="rId13" w:type="default"/>
          <w:pgSz w:w="11900" w:h="16840"/>
          <w:pgMar w:top="460" w:right="420" w:bottom="460" w:left="900" w:header="262" w:footer="268" w:gutter="0"/>
        </w:sectPr>
      </w:pPr>
    </w:p>
    <w:tbl>
      <w:tblPr>
        <w:tblStyle w:val="4"/>
        <w:tblpPr w:leftFromText="180" w:rightFromText="180" w:vertAnchor="text" w:horzAnchor="page" w:tblpX="839" w:tblpY="28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7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65" w:right="0" w:hanging="363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2019年在广州个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人纳税额</w:t>
            </w: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（2020年引进的人才提供2020年个人纳税额）</w:t>
            </w: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8"/>
              <w:spacing w:before="22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>是否获评2019年</w:t>
            </w:r>
          </w:p>
        </w:tc>
        <w:tc>
          <w:tcPr>
            <w:tcW w:w="79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473"/>
              </w:tabs>
              <w:spacing w:before="71"/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190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8"/>
              <w:spacing w:line="248" w:lineRule="exact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度广州市高层次</w:t>
            </w:r>
          </w:p>
        </w:tc>
        <w:tc>
          <w:tcPr>
            <w:tcW w:w="799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9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2" w:lineRule="exact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金融人才</w:t>
            </w:r>
          </w:p>
        </w:tc>
        <w:tc>
          <w:tcPr>
            <w:tcW w:w="79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8"/>
              <w:spacing w:before="9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任职履历</w:t>
            </w:r>
          </w:p>
        </w:tc>
        <w:tc>
          <w:tcPr>
            <w:tcW w:w="79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（围绕《广州高层次金融人才目录及评定标准》中“任职履历”进行描述。）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190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8"/>
              <w:spacing w:line="338" w:lineRule="exact"/>
              <w:ind w:left="104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（从现单位填起，</w:t>
            </w:r>
          </w:p>
        </w:tc>
        <w:tc>
          <w:tcPr>
            <w:tcW w:w="799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190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8"/>
              <w:spacing w:line="237" w:lineRule="exact"/>
              <w:ind w:left="104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如有兼职，请写明</w:t>
            </w:r>
          </w:p>
        </w:tc>
        <w:tc>
          <w:tcPr>
            <w:tcW w:w="799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906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37" w:lineRule="exact"/>
              <w:ind w:left="419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兼职经历）</w:t>
            </w:r>
          </w:p>
        </w:tc>
        <w:tc>
          <w:tcPr>
            <w:tcW w:w="79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3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>2019年行业业绩</w:t>
            </w: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（围绕《广州高层次金融人才目录及评定标准》中“行业业绩”进行描述。2020年引进的人才提供2020年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2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职称学历</w:t>
            </w: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（围绕《广州高层次金融人才目录及评定标准》中“职称学历”进行描述。）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7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2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专业认证</w:t>
            </w:r>
          </w:p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（围绕《广州高层次金融人才目录及评定标准》中“专业认证”进行描述。）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7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</w:tbl>
    <w:tbl>
      <w:tblPr>
        <w:tblStyle w:val="4"/>
        <w:tblW w:w="0" w:type="auto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7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exact"/>
        </w:trPr>
        <w:tc>
          <w:tcPr>
            <w:tcW w:w="9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0" w:lineRule="exact"/>
              <w:ind w:left="99" w:right="0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上信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真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实有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7"/>
                <w:szCs w:val="27"/>
              </w:rPr>
              <w:t>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3"/>
                <w:szCs w:val="23"/>
              </w:rPr>
              <w:t>。</w:t>
            </w:r>
          </w:p>
          <w:p>
            <w:pPr>
              <w:pStyle w:val="8"/>
              <w:spacing w:before="8" w:line="220" w:lineRule="exac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8"/>
              <w:ind w:left="99" w:right="9867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218"/>
                <w:sz w:val="23"/>
                <w:szCs w:val="23"/>
              </w:rPr>
              <w:t xml:space="preserve"> </w:t>
            </w:r>
          </w:p>
          <w:p>
            <w:pPr>
              <w:pStyle w:val="8"/>
              <w:spacing w:before="66"/>
              <w:ind w:left="1512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8"/>
                <w:szCs w:val="28"/>
              </w:rPr>
              <w:t>申报人签字：</w:t>
            </w:r>
          </w:p>
          <w:p>
            <w:pPr>
              <w:pStyle w:val="8"/>
              <w:tabs>
                <w:tab w:val="left" w:pos="839"/>
                <w:tab w:val="left" w:pos="1679"/>
              </w:tabs>
              <w:spacing w:before="65"/>
              <w:ind w:right="96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2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31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申报单位意见</w:t>
            </w: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（请写明申报及 证明材料是否属 实，是否同意申 报，并加盖公章）</w:t>
            </w:r>
          </w:p>
        </w:tc>
        <w:tc>
          <w:tcPr>
            <w:tcW w:w="7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9" w:line="240" w:lineRule="exact"/>
              <w:rPr>
                <w:sz w:val="24"/>
                <w:szCs w:val="24"/>
              </w:rPr>
            </w:pPr>
          </w:p>
          <w:p>
            <w:pPr>
              <w:pStyle w:val="8"/>
              <w:ind w:right="97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pStyle w:val="8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tabs>
                <w:tab w:val="left" w:pos="600"/>
                <w:tab w:val="left" w:pos="1200"/>
              </w:tabs>
              <w:ind w:right="33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pacing w:before="8" w:line="190" w:lineRule="exact"/>
        <w:rPr>
          <w:sz w:val="19"/>
          <w:szCs w:val="19"/>
        </w:rPr>
      </w:pPr>
    </w:p>
    <w:p>
      <w:pPr>
        <w:ind w:left="430" w:right="0" w:firstLine="0"/>
        <w:jc w:val="left"/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  <w:t>填报人姓名：</w:t>
      </w:r>
    </w:p>
    <w:p>
      <w:pPr>
        <w:ind w:left="430" w:right="0" w:firstLine="0"/>
        <w:jc w:val="left"/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1"/>
          <w:szCs w:val="21"/>
          <w:lang w:eastAsia="zh-CN"/>
        </w:rPr>
        <w:t>填报人电话：</w:t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top="460" w:right="420" w:bottom="460" w:left="1000" w:header="262" w:footer="268" w:gutter="0"/>
        </w:sectPr>
      </w:pPr>
    </w:p>
    <w:p>
      <w:pPr>
        <w:rPr>
          <w:rFonts w:ascii="仿宋" w:hAnsi="仿宋" w:eastAsia="仿宋" w:cs="仿宋"/>
          <w:sz w:val="21"/>
          <w:szCs w:val="21"/>
        </w:rPr>
      </w:pPr>
    </w:p>
    <w:p>
      <w:pPr>
        <w:spacing w:line="396" w:lineRule="exact"/>
        <w:ind w:left="0" w:right="1239" w:firstLine="0"/>
        <w:jc w:val="center"/>
        <w:rPr>
          <w:rFonts w:ascii="Microsoft YaHei UI" w:hAnsi="Microsoft YaHei UI" w:eastAsia="Microsoft YaHei UI" w:cs="Microsoft YaHei UI"/>
          <w:sz w:val="28"/>
          <w:szCs w:val="28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8"/>
          <w:szCs w:val="28"/>
        </w:rPr>
        <w:t>填表前请认真阅读《填写说明》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ind w:left="0" w:right="1239" w:firstLine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48"/>
          <w:szCs w:val="48"/>
        </w:rPr>
        <w:t>广州高层次金融人才评定申报表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7" w:line="260" w:lineRule="exact"/>
        <w:rPr>
          <w:sz w:val="26"/>
          <w:szCs w:val="26"/>
        </w:rPr>
      </w:pPr>
    </w:p>
    <w:p>
      <w:pPr>
        <w:pStyle w:val="3"/>
        <w:tabs>
          <w:tab w:val="left" w:pos="1260"/>
        </w:tabs>
        <w:spacing w:line="340" w:lineRule="exact"/>
        <w:ind w:left="0" w:right="221"/>
        <w:jc w:val="center"/>
      </w:pPr>
      <w:r>
        <w:rPr>
          <w:rFonts w:hint="eastAsia" w:ascii="微软雅黑" w:hAnsi="微软雅黑" w:eastAsia="微软雅黑" w:cs="微软雅黑"/>
          <w:b w:val="0"/>
          <w:bCs w:val="0"/>
          <w:spacing w:val="0"/>
          <w:w w:val="100"/>
          <w:sz w:val="24"/>
          <w:szCs w:val="24"/>
        </w:rPr>
        <w:sym w:font="Wingdings 2" w:char="00A3"/>
      </w:r>
      <w:r>
        <w:rPr>
          <w:b w:val="0"/>
          <w:bCs w:val="0"/>
          <w:spacing w:val="0"/>
          <w:w w:val="100"/>
        </w:rPr>
        <w:t>新引进</w:t>
      </w:r>
      <w:r>
        <w:rPr>
          <w:b w:val="0"/>
          <w:bCs w:val="0"/>
          <w:spacing w:val="0"/>
          <w:w w:val="100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pacing w:val="0"/>
          <w:w w:val="100"/>
          <w:sz w:val="24"/>
          <w:szCs w:val="24"/>
        </w:rPr>
        <w:sym w:font="Wingdings 2" w:char="00A3"/>
      </w:r>
      <w:r>
        <w:rPr>
          <w:b w:val="0"/>
          <w:bCs w:val="0"/>
          <w:spacing w:val="0"/>
          <w:w w:val="100"/>
        </w:rPr>
        <w:t>现有</w:t>
      </w:r>
    </w:p>
    <w:p>
      <w:pPr>
        <w:tabs>
          <w:tab w:val="left" w:pos="3354"/>
          <w:tab w:val="left" w:pos="3595"/>
          <w:tab w:val="left" w:pos="6036"/>
          <w:tab w:val="left" w:pos="6676"/>
        </w:tabs>
        <w:spacing w:before="97" w:line="258" w:lineRule="auto"/>
        <w:ind w:left="1795" w:right="3122" w:hanging="2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申报类</w:t>
      </w:r>
      <w:r>
        <w:rPr>
          <w:rFonts w:hint="eastAsia" w:ascii="黑体" w:hAnsi="黑体" w:eastAsia="黑体" w:cs="黑体"/>
          <w:b w:val="0"/>
          <w:bCs w:val="0"/>
          <w:spacing w:val="1"/>
          <w:w w:val="100"/>
          <w:sz w:val="30"/>
          <w:szCs w:val="30"/>
        </w:rPr>
        <w:t>别</w:t>
      </w:r>
      <w:r>
        <w:rPr>
          <w:rFonts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1"/>
          <w:w w:val="100"/>
          <w:sz w:val="24"/>
          <w:szCs w:val="24"/>
          <w:u w:val="single" w:color="000000"/>
          <w:lang w:val="en-US" w:eastAsia="zh-CN"/>
        </w:rPr>
        <w:t xml:space="preserve">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金融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eastAsia="zh-CN"/>
        </w:rPr>
        <w:t>柔性引进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人才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申报年度</w:t>
      </w:r>
      <w:r>
        <w:rPr>
          <w:rFonts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-1"/>
          <w:w w:val="100"/>
          <w:sz w:val="24"/>
          <w:szCs w:val="24"/>
          <w:u w:val="single" w:color="000000"/>
          <w:lang w:val="en-US" w:eastAsia="zh-CN"/>
        </w:rPr>
        <w:t xml:space="preserve"> 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2020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</w:p>
    <w:p>
      <w:pPr>
        <w:tabs>
          <w:tab w:val="left" w:pos="3475"/>
        </w:tabs>
        <w:spacing w:before="8" w:line="261" w:lineRule="auto"/>
        <w:ind w:left="1795" w:right="2980" w:rightChars="0" w:firstLine="0"/>
        <w:jc w:val="left"/>
        <w:rPr>
          <w:rFonts w:hint="default" w:ascii="宋体" w:hAnsi="宋体" w:eastAsia="仿宋" w:cs="宋体"/>
          <w:b w:val="0"/>
          <w:bCs w:val="0"/>
          <w:spacing w:val="0"/>
          <w:w w:val="10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b w:val="0"/>
          <w:bCs w:val="0"/>
          <w:spacing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tabs>
          <w:tab w:val="left" w:pos="3475"/>
        </w:tabs>
        <w:spacing w:before="8" w:line="261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申报单位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ascii="宋体" w:hAnsi="宋体" w:eastAsia="宋体" w:cs="宋体"/>
          <w:b w:val="0"/>
          <w:bCs w:val="0"/>
          <w:spacing w:val="0"/>
          <w:w w:val="100"/>
          <w:sz w:val="28"/>
          <w:szCs w:val="28"/>
          <w:u w:val="none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联系人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                   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联系电话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（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办公）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  <w:lang w:val="en-US" w:eastAsia="zh-CN"/>
        </w:rPr>
        <w:t xml:space="preserve">       </w:t>
      </w:r>
      <w:r>
        <w:rPr>
          <w:rFonts w:ascii="仿宋" w:hAnsi="仿宋" w:eastAsia="仿宋" w:cs="仿宋"/>
          <w:b w:val="0"/>
          <w:bCs w:val="0"/>
          <w:spacing w:val="0"/>
          <w:w w:val="100"/>
          <w:sz w:val="24"/>
          <w:szCs w:val="24"/>
          <w:u w:val="single" w:color="000000"/>
        </w:rPr>
        <w:t>（手机）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80" w:lineRule="exact"/>
        <w:rPr>
          <w:sz w:val="28"/>
          <w:szCs w:val="28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填表日期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年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月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日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</w:p>
    <w:p>
      <w:pPr>
        <w:tabs>
          <w:tab w:val="left" w:pos="3475"/>
          <w:tab w:val="left" w:pos="7480"/>
        </w:tabs>
        <w:spacing w:before="3" w:line="265" w:lineRule="auto"/>
        <w:ind w:right="2320" w:rightChars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t>广州市地方金融监督管理局制</w:t>
      </w:r>
    </w:p>
    <w:p>
      <w:pPr>
        <w:tabs>
          <w:tab w:val="left" w:pos="3475"/>
          <w:tab w:val="left" w:pos="7480"/>
        </w:tabs>
        <w:spacing w:before="3" w:line="265" w:lineRule="auto"/>
        <w:ind w:left="1795" w:right="2320" w:rightChars="0" w:firstLine="0"/>
        <w:jc w:val="left"/>
        <w:rPr>
          <w:rFonts w:hint="eastAsia" w:ascii="黑体" w:hAnsi="黑体" w:eastAsia="黑体" w:cs="黑体"/>
          <w:b w:val="0"/>
          <w:bCs w:val="0"/>
          <w:spacing w:val="0"/>
          <w:w w:val="100"/>
          <w:sz w:val="30"/>
          <w:szCs w:val="30"/>
        </w:rPr>
        <w:sectPr>
          <w:headerReference r:id="rId14" w:type="default"/>
          <w:footerReference r:id="rId15" w:type="default"/>
          <w:pgSz w:w="11900" w:h="16840"/>
          <w:pgMar w:top="460" w:right="420" w:bottom="460" w:left="1680" w:header="263" w:footer="268" w:gutter="0"/>
          <w:pgNumType w:fmt="decimal" w:start="1"/>
        </w:sectPr>
      </w:pPr>
    </w:p>
    <w:p>
      <w:pPr>
        <w:spacing w:before="3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  <w:sectPr>
          <w:headerReference r:id="rId16" w:type="default"/>
          <w:footerReference r:id="rId17" w:type="default"/>
          <w:type w:val="continuous"/>
          <w:pgSz w:w="11900" w:h="16840"/>
          <w:pgMar w:top="460" w:right="420" w:bottom="460" w:left="900" w:header="262" w:footer="268" w:gutter="0"/>
        </w:sectPr>
      </w:pPr>
    </w:p>
    <w:p>
      <w:pPr>
        <w:spacing w:line="456" w:lineRule="exact"/>
        <w:ind w:left="0" w:right="159" w:firstLine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填写说明</w:t>
      </w:r>
    </w:p>
    <w:p>
      <w:pPr>
        <w:spacing w:before="2" w:line="150" w:lineRule="exact"/>
        <w:rPr>
          <w:sz w:val="15"/>
          <w:szCs w:val="15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一、封面</w:t>
      </w:r>
    </w:p>
    <w:p>
      <w:pPr>
        <w:pStyle w:val="2"/>
        <w:spacing w:line="30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（一）申报单位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指用人单位。申报人属柔性引进到用人单位的，由现用人单位作为申报单位，非申报人工作关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系所在单位。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（二）联系人、联系电话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指申报单位的联系人和联系电话。联系人应为具体负责该项工作的人员，熟悉申报人、申报材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料的相关情况。联系电话请同时填写办公电话和手机号码，保证联系畅通。</w:t>
      </w:r>
    </w:p>
    <w:p>
      <w:pPr>
        <w:spacing w:before="15" w:line="200" w:lineRule="exact"/>
        <w:rPr>
          <w:sz w:val="20"/>
          <w:szCs w:val="20"/>
        </w:rPr>
      </w:pPr>
    </w:p>
    <w:p>
      <w:pPr>
        <w:pStyle w:val="3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二、申报表正文</w:t>
      </w:r>
    </w:p>
    <w:p>
      <w:pPr>
        <w:pStyle w:val="3"/>
        <w:spacing w:line="300" w:lineRule="exact"/>
        <w:ind w:right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</w:rPr>
        <w:t>电子版表格填报要求：小四仿宋、行间距15磅</w:t>
      </w:r>
    </w:p>
    <w:p>
      <w:pPr>
        <w:pStyle w:val="2"/>
        <w:spacing w:line="315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（一）照片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为近期小两寸正面免冠证件照。可以是胶质照片，也可以是直接打印的照片。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（二）身份证件类别、证件号码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指居民身份证或护照等身份证件及其号码。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（三）最高学历（学位）毕业院校及专业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5"/>
          <w:w w:val="100"/>
        </w:rPr>
        <w:t>请填写申报人所获最高学历（学位）的毕业院校、专业及学位的全称。如：</w:t>
      </w:r>
      <w:r>
        <w:rPr>
          <w:rFonts w:ascii="Times New Roman" w:hAnsi="Times New Roman" w:eastAsia="Times New Roman" w:cs="Times New Roman"/>
          <w:b w:val="0"/>
          <w:bCs w:val="0"/>
          <w:spacing w:val="6"/>
          <w:w w:val="100"/>
        </w:rPr>
        <w:t>“</w:t>
      </w:r>
      <w:r>
        <w:rPr>
          <w:b w:val="0"/>
          <w:bCs w:val="0"/>
          <w:spacing w:val="6"/>
          <w:w w:val="100"/>
        </w:rPr>
        <w:t>美国俄亥俄州</w:t>
      </w:r>
      <w:r>
        <w:rPr>
          <w:b w:val="0"/>
          <w:bCs w:val="0"/>
          <w:spacing w:val="0"/>
          <w:w w:val="100"/>
        </w:rPr>
        <w:t>立</w:t>
      </w:r>
    </w:p>
    <w:p>
      <w:pPr>
        <w:pStyle w:val="3"/>
        <w:spacing w:line="315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大学</w:t>
      </w:r>
      <w:r>
        <w:rPr>
          <w:b w:val="0"/>
          <w:bCs w:val="0"/>
          <w:spacing w:val="-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机械工程专业博士</w:t>
      </w:r>
      <w:r>
        <w:rPr>
          <w:rFonts w:ascii="Times New Roman" w:hAnsi="Times New Roman" w:eastAsia="Times New Roman" w:cs="Times New Roman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。</w:t>
      </w:r>
    </w:p>
    <w:p>
      <w:pPr>
        <w:pStyle w:val="2"/>
        <w:spacing w:line="324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（四）工作单位、部门及职务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指申报人目前工作关系所在单位及其现任部门、职务。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（五）兼职单位及职务</w:t>
      </w:r>
    </w:p>
    <w:p>
      <w:pPr>
        <w:pStyle w:val="3"/>
        <w:spacing w:line="273" w:lineRule="exact"/>
        <w:ind w:right="0"/>
        <w:jc w:val="left"/>
      </w:pPr>
      <w:r>
        <w:rPr>
          <w:b w:val="0"/>
          <w:bCs w:val="0"/>
          <w:spacing w:val="0"/>
          <w:w w:val="100"/>
        </w:rPr>
        <w:t>属我市市属单位柔性引进的申报人，需填写此项。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（六）任职履历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8"/>
          <w:w w:val="100"/>
        </w:rPr>
        <w:t>每一段工作经历均应有明确的起始和终止日期，具体到月份。请写清楚每阶段经历的所在</w:t>
      </w:r>
      <w:r>
        <w:rPr>
          <w:b w:val="0"/>
          <w:bCs w:val="0"/>
          <w:spacing w:val="0"/>
          <w:w w:val="100"/>
        </w:rPr>
        <w:t>国</w:t>
      </w:r>
    </w:p>
    <w:p>
      <w:pPr>
        <w:pStyle w:val="3"/>
        <w:spacing w:line="300" w:lineRule="exact"/>
        <w:ind w:left="100" w:right="0"/>
        <w:jc w:val="left"/>
      </w:pPr>
      <w:r>
        <w:rPr>
          <w:b w:val="0"/>
          <w:bCs w:val="0"/>
          <w:spacing w:val="0"/>
          <w:w w:val="100"/>
        </w:rPr>
        <w:t>家、单位、职务。</w:t>
      </w:r>
    </w:p>
    <w:p>
      <w:pPr>
        <w:pStyle w:val="2"/>
        <w:spacing w:line="327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（七）本人承诺</w:t>
      </w:r>
    </w:p>
    <w:p>
      <w:pPr>
        <w:pStyle w:val="3"/>
        <w:spacing w:line="273" w:lineRule="exact"/>
        <w:ind w:left="682" w:right="0"/>
        <w:jc w:val="left"/>
      </w:pPr>
      <w:r>
        <w:rPr>
          <w:b w:val="0"/>
          <w:bCs w:val="0"/>
          <w:spacing w:val="0"/>
          <w:w w:val="100"/>
        </w:rPr>
        <w:t>请申报人亲笔签字或数字签名作为承诺，请勿空缺。</w:t>
      </w:r>
    </w:p>
    <w:p>
      <w:pPr>
        <w:pStyle w:val="2"/>
        <w:spacing w:line="327" w:lineRule="exact"/>
        <w:ind w:left="682" w:right="0"/>
        <w:jc w:val="left"/>
        <w:rPr>
          <w:b w:val="0"/>
          <w:bCs w:val="0"/>
        </w:rPr>
      </w:pPr>
      <w:r>
        <w:rPr>
          <w:spacing w:val="0"/>
          <w:w w:val="100"/>
        </w:rPr>
        <w:t>（八）申报单位意见</w:t>
      </w:r>
    </w:p>
    <w:p>
      <w:pPr>
        <w:pStyle w:val="3"/>
        <w:spacing w:line="291" w:lineRule="exact"/>
        <w:ind w:left="682" w:right="0"/>
        <w:jc w:val="left"/>
      </w:pPr>
      <w:r>
        <w:rPr>
          <w:b w:val="0"/>
          <w:bCs w:val="0"/>
          <w:spacing w:val="11"/>
          <w:w w:val="100"/>
        </w:rPr>
        <w:t>由申报单位填写并加盖公章。请简要说明：</w:t>
      </w:r>
      <w:r>
        <w:rPr>
          <w:rFonts w:ascii="Times New Roman" w:hAnsi="Times New Roman" w:eastAsia="Times New Roman" w:cs="Times New Roman"/>
          <w:b w:val="0"/>
          <w:bCs w:val="0"/>
          <w:spacing w:val="12"/>
          <w:w w:val="100"/>
        </w:rPr>
        <w:t>1</w:t>
      </w:r>
      <w:r>
        <w:rPr>
          <w:b w:val="0"/>
          <w:bCs w:val="0"/>
          <w:spacing w:val="12"/>
          <w:w w:val="100"/>
        </w:rPr>
        <w:t>、对申报材料及附件证明材料的真实性审核</w:t>
      </w:r>
      <w:r>
        <w:rPr>
          <w:b w:val="0"/>
          <w:bCs w:val="0"/>
          <w:spacing w:val="0"/>
          <w:w w:val="100"/>
        </w:rPr>
        <w:t>意</w:t>
      </w:r>
    </w:p>
    <w:p>
      <w:pPr>
        <w:pStyle w:val="3"/>
        <w:spacing w:line="315" w:lineRule="exact"/>
        <w:ind w:left="100" w:right="0"/>
        <w:jc w:val="left"/>
        <w:rPr>
          <w:sz w:val="20"/>
          <w:szCs w:val="20"/>
        </w:rPr>
        <w:sectPr>
          <w:pgSz w:w="11900" w:h="16840"/>
          <w:pgMar w:top="460" w:right="420" w:bottom="460" w:left="900" w:header="262" w:footer="268" w:gutter="0"/>
        </w:sectPr>
      </w:pPr>
      <w:r>
        <w:rPr>
          <w:b w:val="0"/>
          <w:bCs w:val="0"/>
          <w:spacing w:val="0"/>
          <w:w w:val="100"/>
        </w:rPr>
        <w:t>见；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、是否符合申报条件；</w:t>
      </w:r>
      <w:r>
        <w:rPr>
          <w:rFonts w:ascii="Times New Roman" w:hAnsi="Times New Roman" w:eastAsia="Times New Roman" w:cs="Times New Roman"/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、是否同意申报。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005"/>
        <w:gridCol w:w="1050"/>
        <w:gridCol w:w="1081"/>
        <w:gridCol w:w="1216"/>
        <w:gridCol w:w="1966"/>
        <w:gridCol w:w="1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2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  <w:p>
            <w:pPr>
              <w:pStyle w:val="8"/>
              <w:spacing w:before="71"/>
              <w:ind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中文/外文）</w:t>
            </w:r>
          </w:p>
        </w:tc>
        <w:tc>
          <w:tcPr>
            <w:tcW w:w="31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90" w:lineRule="exact"/>
              <w:ind w:left="35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136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9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国籍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405" w:lineRule="exact"/>
              <w:ind w:left="23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纳税地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身份证件类别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证件号码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申报人银行账号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99" w:right="10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个人账号</w:t>
            </w:r>
          </w:p>
          <w:p>
            <w:pPr>
              <w:pStyle w:val="8"/>
              <w:spacing w:line="270" w:lineRule="exact"/>
              <w:ind w:left="99" w:right="10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开户行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电话/手机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电子邮箱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3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60" w:lineRule="exact"/>
              <w:ind w:left="118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3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4" w:line="156" w:lineRule="auto"/>
              <w:ind w:left="704" w:right="224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最高学历（学 位）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15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专业技术职称</w:t>
            </w:r>
          </w:p>
          <w:p>
            <w:pPr>
              <w:pStyle w:val="8"/>
              <w:spacing w:line="270" w:lineRule="exact"/>
              <w:ind w:left="205" w:right="20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（中高级）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在穗工作性质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713"/>
              </w:tabs>
              <w:spacing w:before="56"/>
              <w:ind w:left="719" w:right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全职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46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7"/>
              <w:ind w:left="10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工作部门及职务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824" w:right="0" w:hanging="72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劳动合同起止日 期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2" w:line="2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8"/>
              <w:ind w:left="22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用人单位类别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9" w:line="260" w:lineRule="exact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  <w:p>
            <w:pPr>
              <w:pStyle w:val="8"/>
              <w:spacing w:line="156" w:lineRule="auto"/>
              <w:ind w:left="584" w:right="0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2019年在广州工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作时长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exact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" w:line="100" w:lineRule="exact"/>
              <w:rPr>
                <w:rFonts w:hint="eastAsia" w:ascii="黑体" w:hAnsi="黑体" w:eastAsia="黑体" w:cs="黑体"/>
                <w:sz w:val="10"/>
                <w:szCs w:val="1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156" w:lineRule="auto"/>
              <w:ind w:left="584" w:right="0" w:hanging="48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兼职单位、部门 及职务</w:t>
            </w:r>
          </w:p>
        </w:tc>
        <w:tc>
          <w:tcPr>
            <w:tcW w:w="799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after="0" w:line="257" w:lineRule="exact"/>
        <w:jc w:val="center"/>
        <w:rPr>
          <w:rFonts w:ascii="仿宋" w:hAnsi="仿宋" w:eastAsia="仿宋" w:cs="仿宋"/>
          <w:sz w:val="24"/>
          <w:szCs w:val="24"/>
        </w:rPr>
        <w:sectPr>
          <w:pgSz w:w="11900" w:h="16840"/>
          <w:pgMar w:top="460" w:right="420" w:bottom="460" w:left="900" w:header="262" w:footer="268" w:gutter="0"/>
        </w:sectPr>
      </w:pPr>
    </w:p>
    <w:p>
      <w:pPr>
        <w:spacing w:before="9" w:line="100" w:lineRule="exact"/>
        <w:rPr>
          <w:sz w:val="10"/>
          <w:szCs w:val="10"/>
        </w:rPr>
      </w:pPr>
      <w:r>
        <mc:AlternateContent>
          <mc:Choice Requires="wpg">
            <w:drawing>
              <wp:anchor distT="0" distB="0" distL="114300" distR="114300" simplePos="0" relativeHeight="150994841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1073150</wp:posOffset>
                </wp:positionV>
                <wp:extent cx="123825" cy="128270"/>
                <wp:effectExtent l="0" t="635" r="13970" b="4445"/>
                <wp:wrapNone/>
                <wp:docPr id="126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3394" y="1691"/>
                          <a:chExt cx="195" cy="203"/>
                        </a:xfrm>
                      </wpg:grpSpPr>
                      <wpg:grpSp>
                        <wpg:cNvPr id="123" name="组合 180"/>
                        <wpg:cNvGrpSpPr/>
                        <wpg:grpSpPr>
                          <a:xfrm>
                            <a:off x="3401" y="1706"/>
                            <a:ext cx="180" cy="180"/>
                            <a:chOff x="3401" y="1706"/>
                            <a:chExt cx="180" cy="180"/>
                          </a:xfrm>
                        </wpg:grpSpPr>
                        <wps:wsp>
                          <wps:cNvPr id="121" name="任意多边形 181"/>
                          <wps:cNvSpPr/>
                          <wps:spPr>
                            <a:xfrm>
                              <a:off x="3401" y="1706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22" name="图片 1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1" y="1691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25" name="组合 183"/>
                        <wpg:cNvGrpSpPr/>
                        <wpg:grpSpPr>
                          <a:xfrm>
                            <a:off x="3409" y="1698"/>
                            <a:ext cx="165" cy="165"/>
                            <a:chOff x="3409" y="1698"/>
                            <a:chExt cx="165" cy="165"/>
                          </a:xfrm>
                        </wpg:grpSpPr>
                        <wps:wsp>
                          <wps:cNvPr id="124" name="任意多边形 184"/>
                          <wps:cNvSpPr/>
                          <wps:spPr>
                            <a:xfrm>
                              <a:off x="3409" y="1698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1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79" o:spid="_x0000_s1026" o:spt="203" style="position:absolute;left:0pt;margin-left:169.65pt;margin-top:84.5pt;height:10.1pt;width:9.75pt;mso-position-horizontal-relative:page;mso-position-vertical-relative:page;z-index:1006631936;mso-width-relative:page;mso-height-relative:page;" coordorigin="3394,1691" coordsize="195,203" o:gfxdata="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">
                <o:lock v:ext="edit" aspectratio="f"/>
                <v:group id="组合 180" o:spid="_x0000_s1026" o:spt="203" style="position:absolute;left:3401;top:1706;height:180;width:180;" coordorigin="3401,1706" coordsize="180,18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81" o:spid="_x0000_s1026" o:spt="100" style="position:absolute;left:3401;top:1706;height:180;width:180;" fillcolor="#000000" filled="t" stroked="f" coordsize="180,180" o:gfxdata="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33pG8AAAA&#10;3AAAAA8AAAAAAAAAAQAgAAAAIgAAAGRycy9kb3ducmV2LnhtbFBLAQIUABQAAAAIAIdO4kAzLwWe&#10;OwAAADkAAAAQAAAAAAAAAAEAIAAAAAsBAABkcnMvc2hhcGV4bWwueG1sUEsFBgAAAAAGAAYAWwEA&#10;ALUDAAAAAA==&#10;" path="m154,180l26,180,23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82" o:spid="_x0000_s1026" o:spt="75" type="#_x0000_t75" style="position:absolute;left:3401;top:1691;height:180;width:180;" filled="f" o:preferrelative="t" stroked="f" coordsize="21600,21600" o:gfxdata="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egx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4" o:title=""/>
                    <o:lock v:ext="edit" aspectratio="t"/>
                  </v:shape>
                </v:group>
                <v:group id="组合 183" o:spid="_x0000_s1026" o:spt="203" style="position:absolute;left:3409;top:1698;height:165;width:165;" coordorigin="3409,1698" coordsize="165,165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84" o:spid="_x0000_s1026" o:spt="100" style="position:absolute;left:3409;top:1698;height:165;width:165;" filled="f" stroked="t" coordsize="165,165" o:gfxdata="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7imwvQAA&#10;ANwAAAAPAAAAAAAAAAEAIAAAACIAAABkcnMvZG93bnJldi54bWxQSwECFAAUAAAACACHTuJAMy8F&#10;njsAAAA5AAAAEAAAAAAAAAABACAAAAAMAQAAZHJzL3NoYXBleG1sLnhtbFBLBQYAAAAABgAGAFsB&#10;AAC2AwAAAAA=&#10;" path="m0,135l0,30,0,26,1,22,2,19,4,15,6,12,9,9,11,6,15,4,18,2,22,1,26,0,30,0,135,0,139,0,143,1,146,2,150,4,153,6,156,9,159,12,161,15,163,19,164,22,165,26,165,30,165,135,165,139,164,143,163,147,161,150,159,153,156,156,153,159,150,161,146,163,143,164,139,165,135,165,30,165,26,165,22,164,18,163,15,161,11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1509948416" behindDoc="1" locked="0" layoutInCell="1" allowOverlap="1">
                <wp:simplePos x="0" y="0"/>
                <wp:positionH relativeFrom="page">
                  <wp:posOffset>2631440</wp:posOffset>
                </wp:positionH>
                <wp:positionV relativeFrom="page">
                  <wp:posOffset>1073150</wp:posOffset>
                </wp:positionV>
                <wp:extent cx="123825" cy="128270"/>
                <wp:effectExtent l="0" t="635" r="13970" b="4445"/>
                <wp:wrapNone/>
                <wp:docPr id="132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8270"/>
                          <a:chOff x="4144" y="1691"/>
                          <a:chExt cx="195" cy="203"/>
                        </a:xfrm>
                      </wpg:grpSpPr>
                      <wpg:grpSp>
                        <wpg:cNvPr id="129" name="组合 186"/>
                        <wpg:cNvGrpSpPr/>
                        <wpg:grpSpPr>
                          <a:xfrm>
                            <a:off x="4152" y="1706"/>
                            <a:ext cx="180" cy="180"/>
                            <a:chOff x="4152" y="1706"/>
                            <a:chExt cx="180" cy="180"/>
                          </a:xfrm>
                        </wpg:grpSpPr>
                        <wps:wsp>
                          <wps:cNvPr id="127" name="任意多边形 187"/>
                          <wps:cNvSpPr/>
                          <wps:spPr>
                            <a:xfrm>
                              <a:off x="4152" y="1706"/>
                              <a:ext cx="180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80" h="180">
                                  <a:moveTo>
                                    <a:pt x="154" y="180"/>
                                  </a:moveTo>
                                  <a:lnTo>
                                    <a:pt x="26" y="180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15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28" name="图片 1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52" y="1691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131" name="组合 189"/>
                        <wpg:cNvGrpSpPr/>
                        <wpg:grpSpPr>
                          <a:xfrm>
                            <a:off x="4159" y="1698"/>
                            <a:ext cx="165" cy="165"/>
                            <a:chOff x="4159" y="1698"/>
                            <a:chExt cx="165" cy="165"/>
                          </a:xfrm>
                        </wpg:grpSpPr>
                        <wps:wsp>
                          <wps:cNvPr id="130" name="任意多边形 190"/>
                          <wps:cNvSpPr/>
                          <wps:spPr>
                            <a:xfrm>
                              <a:off x="4159" y="1698"/>
                              <a:ext cx="165" cy="1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5" h="165">
                                  <a:moveTo>
                                    <a:pt x="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64" y="143"/>
                                  </a:lnTo>
                                  <a:lnTo>
                                    <a:pt x="163" y="147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9" y="153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6" y="165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9" y="16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85" o:spid="_x0000_s1026" o:spt="203" style="position:absolute;left:0pt;margin-left:207.2pt;margin-top:84.5pt;height:10.1pt;width:9.75pt;mso-position-horizontal-relative:page;mso-position-vertical-relative:page;z-index:1006631936;mso-width-relative:page;mso-height-relative:page;" coordorigin="4144,1691" coordsize="195,203" o:gfxdata="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">
                <o:lock v:ext="edit" aspectratio="f"/>
                <v:group id="组合 186" o:spid="_x0000_s1026" o:spt="203" style="position:absolute;left:4152;top:1706;height:180;width:180;" coordorigin="4152,1706" coordsize="180,18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87" o:spid="_x0000_s1026" o:spt="100" style="position:absolute;left:4152;top:1706;height:180;width:180;" fillcolor="#000000" filled="t" stroked="f" coordsize="180,180" o:gfxdata="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Ljfr4A&#10;AADcAAAADwAAAAAAAAABACAAAAAiAAAAZHJzL2Rvd25yZXYueG1sUEsBAhQAFAAAAAgAh07iQDMv&#10;BZ47AAAAOQAAABAAAAAAAAAAAQAgAAAADQEAAGRycy9zaGFwZXhtbC54bWxQSwUGAAAAAAYABgBb&#10;AQAAtwMAAAAA&#10;" path="m154,180l26,180,22,179,0,154,0,26,26,0,154,0,180,26,180,154,154,180xe">
                    <v:fill on="t" focussize="0,0"/>
                    <v:stroke on="f"/>
                    <v:imagedata o:title=""/>
                    <o:lock v:ext="edit" aspectratio="f"/>
                  </v:shape>
                  <v:shape id="图片 188" o:spid="_x0000_s1026" o:spt="75" type="#_x0000_t75" style="position:absolute;left:4152;top:1691;height:180;width:180;" filled="f" o:preferrelative="t" stroked="f" coordsize="21600,21600" o:gfxdata="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n5ct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24" o:title=""/>
                    <o:lock v:ext="edit" aspectratio="t"/>
                  </v:shape>
                </v:group>
                <v:group id="组合 189" o:spid="_x0000_s1026" o:spt="203" style="position:absolute;left:4159;top:1698;height:165;width:165;" coordorigin="4159,1698" coordsize="165,165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90" o:spid="_x0000_s1026" o:spt="100" style="position:absolute;left:4159;top:1698;height:165;width:165;" filled="f" stroked="t" coordsize="165,165" o:gfxdata="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y5br4A&#10;AADcAAAADwAAAAAAAAABACAAAAAiAAAAZHJzL2Rvd25yZXYueG1sUEsBAhQAFAAAAAgAh07iQDMv&#10;BZ47AAAAOQAAABAAAAAAAAAAAQAgAAAADQEAAGRycy9zaGFwZXhtbC54bWxQSwUGAAAAAAYABgBb&#10;AQAAtwMAAAAA&#10;" path="m0,135l0,30,0,26,1,22,2,19,4,15,6,12,9,9,12,6,15,4,19,2,22,1,26,0,30,0,135,0,139,0,143,1,147,2,150,4,154,6,156,9,159,12,161,15,163,19,164,22,165,26,165,30,165,135,165,139,164,143,163,147,161,150,159,153,156,156,154,159,150,161,147,163,143,164,139,165,135,165,30,165,26,165,22,164,19,163,15,161,12,159,9,156,6,153,4,150,2,147,1,143,0,139,0,135xe">
                    <v:fill on="f" focussize="0,0"/>
                    <v:stroke weight="0.75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tbl>
      <w:tblPr>
        <w:tblStyle w:val="4"/>
        <w:tblW w:w="0" w:type="auto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80"/>
        <w:gridCol w:w="7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4" w:line="140" w:lineRule="exact"/>
              <w:rPr>
                <w:rFonts w:hint="eastAsia" w:ascii="黑体" w:hAnsi="黑体" w:eastAsia="黑体" w:cs="黑体"/>
                <w:sz w:val="14"/>
                <w:szCs w:val="14"/>
              </w:rPr>
            </w:pPr>
          </w:p>
          <w:p>
            <w:pPr>
              <w:pStyle w:val="8"/>
              <w:spacing w:line="156" w:lineRule="auto"/>
              <w:ind w:left="104" w:leftChars="0" w:right="104" w:right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 xml:space="preserve">是否获评2019年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度广州市高层次 金融人才</w:t>
            </w:r>
          </w:p>
        </w:tc>
        <w:tc>
          <w:tcPr>
            <w:tcW w:w="799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tabs>
                <w:tab w:val="left" w:pos="1473"/>
              </w:tabs>
              <w:spacing w:before="71"/>
              <w:ind w:left="719" w:leftChars="0" w:right="0" w:rightChars="0"/>
              <w:jc w:val="left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是</w:t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Microsoft YaHei UI" w:hAnsi="Microsoft YaHei UI" w:eastAsia="Microsoft YaHei UI" w:cs="Microsoft YaHei UI"/>
                <w:b w:val="0"/>
                <w:bCs w:val="0"/>
                <w:spacing w:val="0"/>
                <w:w w:val="10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exac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7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任职履历</w:t>
            </w:r>
          </w:p>
          <w:p>
            <w:pPr>
              <w:pStyle w:val="8"/>
              <w:spacing w:before="1" w:line="170" w:lineRule="exact"/>
              <w:rPr>
                <w:rFonts w:hint="eastAsia" w:ascii="黑体" w:hAnsi="黑体" w:eastAsia="黑体" w:cs="黑体"/>
                <w:sz w:val="17"/>
                <w:szCs w:val="17"/>
              </w:rPr>
            </w:pPr>
          </w:p>
          <w:p>
            <w:pPr>
              <w:pStyle w:val="8"/>
              <w:spacing w:line="167" w:lineRule="auto"/>
              <w:ind w:left="104" w:right="103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1"/>
                <w:szCs w:val="21"/>
              </w:rPr>
              <w:t>（从现单位填起， 如有兼职，请写明 兼职经历）</w:t>
            </w:r>
          </w:p>
        </w:tc>
        <w:tc>
          <w:tcPr>
            <w:tcW w:w="799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（围绕《广州高层次金融人才目录及评定标准》中“任职履历”进行描述。）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pStyle w:val="8"/>
              <w:spacing w:before="13"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8"/>
              <w:ind w:left="104" w:right="0" w:firstLine="456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95"/>
                <w:sz w:val="24"/>
                <w:szCs w:val="24"/>
              </w:rPr>
              <w:t>参评依据</w:t>
            </w:r>
          </w:p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7" w:lineRule="exact"/>
              <w:ind w:left="99" w:right="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5"/>
                <w:sz w:val="21"/>
                <w:szCs w:val="21"/>
              </w:rPr>
              <w:t>（围绕《广州高层次金融人才目录及评定标准》中“评价标准”进行描述。）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58" w:lineRule="exact"/>
              <w:ind w:left="99" w:right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用人单位评分：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exact"/>
        </w:trPr>
        <w:tc>
          <w:tcPr>
            <w:tcW w:w="9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0" w:lineRule="exact"/>
              <w:ind w:left="99" w:right="0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本人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承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诺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以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上信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均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5"/>
                <w:szCs w:val="25"/>
              </w:rPr>
              <w:t>真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6"/>
                <w:szCs w:val="26"/>
              </w:rPr>
              <w:t>实有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7"/>
                <w:szCs w:val="27"/>
              </w:rPr>
              <w:t>效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10"/>
                <w:sz w:val="23"/>
                <w:szCs w:val="23"/>
              </w:rPr>
              <w:t>。</w:t>
            </w:r>
          </w:p>
          <w:p>
            <w:pPr>
              <w:pStyle w:val="8"/>
              <w:spacing w:before="8" w:line="220" w:lineRule="exact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  <w:p>
            <w:pPr>
              <w:pStyle w:val="8"/>
              <w:ind w:left="99" w:right="9867"/>
              <w:jc w:val="left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218"/>
                <w:sz w:val="23"/>
                <w:szCs w:val="23"/>
              </w:rPr>
              <w:t xml:space="preserve"> </w:t>
            </w:r>
          </w:p>
          <w:p>
            <w:pPr>
              <w:pStyle w:val="8"/>
              <w:spacing w:before="66"/>
              <w:ind w:left="1512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8"/>
                <w:szCs w:val="28"/>
              </w:rPr>
              <w:t>申报人签字：</w:t>
            </w:r>
          </w:p>
          <w:p>
            <w:pPr>
              <w:pStyle w:val="8"/>
              <w:tabs>
                <w:tab w:val="left" w:pos="839"/>
                <w:tab w:val="left" w:pos="1679"/>
              </w:tabs>
              <w:spacing w:before="65"/>
              <w:ind w:right="96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</w:trPr>
        <w:tc>
          <w:tcPr>
            <w:tcW w:w="2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85" w:lineRule="exact"/>
              <w:ind w:left="314" w:right="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申报单位意见</w:t>
            </w: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</w:pPr>
          </w:p>
          <w:p>
            <w:pPr>
              <w:pStyle w:val="8"/>
              <w:spacing w:line="164" w:lineRule="auto"/>
              <w:ind w:left="99" w:right="108"/>
              <w:jc w:val="both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w w:val="100"/>
                <w:sz w:val="24"/>
                <w:szCs w:val="24"/>
              </w:rPr>
              <w:t>（请写明申报及 证明材料是否属 实，是否同意申 报，并加盖公章）</w:t>
            </w:r>
          </w:p>
        </w:tc>
        <w:tc>
          <w:tcPr>
            <w:tcW w:w="7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8"/>
              <w:spacing w:before="9" w:line="240" w:lineRule="exact"/>
              <w:rPr>
                <w:sz w:val="24"/>
                <w:szCs w:val="24"/>
              </w:rPr>
            </w:pPr>
          </w:p>
          <w:p>
            <w:pPr>
              <w:pStyle w:val="8"/>
              <w:ind w:right="97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（盖章）</w:t>
            </w:r>
          </w:p>
          <w:p>
            <w:pPr>
              <w:pStyle w:val="8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8"/>
              <w:tabs>
                <w:tab w:val="left" w:pos="600"/>
                <w:tab w:val="left" w:pos="1200"/>
              </w:tabs>
              <w:ind w:right="339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4"/>
                <w:szCs w:val="24"/>
              </w:rPr>
              <w:t>日</w:t>
            </w:r>
          </w:p>
        </w:tc>
      </w:tr>
    </w:tbl>
    <w:p>
      <w:pPr>
        <w:spacing w:before="8" w:line="190" w:lineRule="exact"/>
        <w:rPr>
          <w:sz w:val="19"/>
          <w:szCs w:val="19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32"/>
        <w:ind w:right="0"/>
        <w:jc w:val="left"/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  <w:t xml:space="preserve">填报人姓名： </w:t>
      </w:r>
    </w:p>
    <w:p>
      <w:pPr>
        <w:spacing w:before="32"/>
        <w:ind w:right="0"/>
        <w:jc w:val="left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spacing w:val="0"/>
          <w:w w:val="100"/>
          <w:sz w:val="21"/>
          <w:szCs w:val="21"/>
        </w:rPr>
        <w:t xml:space="preserve">填报人电话： </w:t>
      </w:r>
    </w:p>
    <w:sectPr>
      <w:type w:val="continuous"/>
      <w:pgSz w:w="11900" w:h="16840"/>
      <w:pgMar w:top="460" w:right="420" w:bottom="46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5456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14.1pt;height:10pt;width:114pt;mso-position-horizontal-relative:page;mso-position-vertical-relative:page;z-index:-1024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lUVr1wAAAAkBAAAPAAAAAAAAAAEA&#10;IAAAACIAAABkcnMvZG93bnJldi54bWxQSwECFAAUAAAACACHTuJA5zG6vJ4BAAAm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761606656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14.1pt;height:10pt;width:114pt;mso-position-horizontal-relative:page;mso-position-vertical-relative:page;z-index:125829017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lUVr1wAAAAkBAAAPAAAAAAAAAAEA&#10;IAAAACIAAABkcnMvZG93bnJldi54bWxQSwECFAAUAAAACACHTuJABa3zd54BAAAm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754973696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75.6pt;margin-top:14.1pt;height:10pt;width:114pt;mso-position-horizontal-relative:page;mso-position-vertical-relative:page;z-index:25165721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ZVFa9cAAAAJAQAADwAAAAAAAAAB&#10;ACAAAAAiAAAAZHJzL2Rvd25yZXYueG1sUEsBAhQAFAAAAAgAh07iQCYBdTCfAQAAJg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761606656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14.1pt;height:10pt;width:114pt;mso-position-horizontal-relative:page;mso-position-vertical-relative:page;z-index:125829017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lUVr1wAAAAkBAAAPAAAAAAAAAAEA&#10;IAAAACIAAABkcnMvZG93bnJldi54bWxQSwECFAAUAAAACACHTuJALudn/Z4BAAAm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006631936" behindDoc="0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75.6pt;margin-top:14.1pt;height:10pt;width:114pt;mso-position-horizontal-relative:page;mso-position-vertical-relative:page;z-index:100663193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ZVFa9cAAAAJAQAADwAAAAAAAAAB&#10;ACAAAAAiAAAAZHJzL2Rvd25yZXYueG1sUEsBAhQAFAAAAAgAh07iQPoS0fGfAQAAJg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1761606656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4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5.6pt;margin-top:14.1pt;height:10pt;width:114pt;mso-position-horizontal-relative:page;mso-position-vertical-relative:page;z-index:125829017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mVRWvXAAAACQEAAA8AAAAAAAAAAQAg&#10;AAAAIgAAAGRycy9kb3ducmV2LnhtbFBLAQIUABQAAAAIAIdO4kBv5hYKnQEAACY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013264896" behindDoc="0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179070</wp:posOffset>
              </wp:positionV>
              <wp:extent cx="1447800" cy="127000"/>
              <wp:effectExtent l="0" t="0" r="0" b="0"/>
              <wp:wrapNone/>
              <wp:docPr id="13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0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 w:val="0"/>
                              <w:bCs w:val="0"/>
                              <w:spacing w:val="0"/>
                              <w:w w:val="100"/>
                              <w:sz w:val="16"/>
                              <w:szCs w:val="16"/>
                            </w:rPr>
                            <w:t>广州高层次金融人才评定申请表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275.6pt;margin-top:14.1pt;height:10pt;width:114pt;mso-position-horizontal-relative:page;mso-position-vertical-relative:page;z-index:2013264896;mso-width-relative:page;mso-height-relative:page;" filled="f" stroked="f" coordsize="21600,21600" o:gfxdata="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lUVr1wAAAAkBAAAPAAAAAAAAAAEA&#10;IAAAACIAAABkcnMvZG93bnJldi54bWxQSwECFAAUAAAACACHTuJAHWU8fZ4BAAAm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80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16"/>
                        <w:szCs w:val="16"/>
                      </w:rPr>
                    </w:pPr>
                    <w:r>
                      <w:rPr>
                        <w:rFonts w:ascii="宋体" w:hAnsi="宋体" w:eastAsia="宋体" w:cs="宋体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  <w:t>广州高层次金融人才评定申请表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F5AE0"/>
    <w:rsid w:val="1A2E487A"/>
    <w:rsid w:val="1CE809C0"/>
    <w:rsid w:val="2066122F"/>
    <w:rsid w:val="35E95284"/>
    <w:rsid w:val="499113E9"/>
    <w:rsid w:val="73B86B82"/>
    <w:rsid w:val="7DFD7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40"/>
      <w:outlineLvl w:val="1"/>
    </w:pPr>
    <w:rPr>
      <w:rFonts w:ascii="Microsoft YaHei UI" w:hAnsi="Microsoft YaHei UI" w:eastAsia="Microsoft YaHei UI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40"/>
    </w:pPr>
    <w:rPr>
      <w:rFonts w:ascii="仿宋" w:hAnsi="仿宋" w:eastAsia="仿宋"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8.xml"/><Relationship Id="rId16" Type="http://schemas.openxmlformats.org/officeDocument/2006/relationships/header" Target="header7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5090</Words>
  <Characters>5143</Characters>
  <TotalTime>0</TotalTime>
  <ScaleCrop>false</ScaleCrop>
  <LinksUpToDate>false</LinksUpToDate>
  <CharactersWithSpaces>5881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2020-10-13T14:57:00Z</dcterms:created>
  <dc:creator>gcc</dc:creator>
  <cp:lastModifiedBy>宋萧爽</cp:lastModifiedBy>
  <dcterms:modified xsi:type="dcterms:W3CDTF">2020-10-19T04:57:54Z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2020-10-13T00:00:00Z</vt:filetime>
  </property>
  <property fmtid="{D5CDD505-2E9C-101B-9397-08002B2CF9AE}" pid="4" name="KSOProductBuildVer">
    <vt:lpwstr>2052-11.1.0.9999</vt:lpwstr>
  </property>
</Properties>
</file>